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61FC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61FC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61FC7" w:rsidRPr="00561FC7">
        <w:rPr>
          <w:rStyle w:val="a9"/>
        </w:rPr>
        <w:t>Общество с ограниченной ответственностью "</w:t>
      </w:r>
      <w:proofErr w:type="spellStart"/>
      <w:r w:rsidR="00561FC7" w:rsidRPr="00561FC7">
        <w:rPr>
          <w:rStyle w:val="a9"/>
        </w:rPr>
        <w:t>Инмарко</w:t>
      </w:r>
      <w:proofErr w:type="spellEnd"/>
      <w:r w:rsidR="00561FC7" w:rsidRPr="00561FC7">
        <w:rPr>
          <w:rStyle w:val="a9"/>
        </w:rPr>
        <w:t>-Трейд"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1FC7" w:rsidRPr="00F06873" w:rsidTr="004654AF">
        <w:trPr>
          <w:jc w:val="center"/>
        </w:trPr>
        <w:tc>
          <w:tcPr>
            <w:tcW w:w="3518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61FC7" w:rsidRPr="00F06873" w:rsidRDefault="00561FC7" w:rsidP="006E24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561FC7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1FC7" w:rsidRPr="00F06873" w:rsidTr="004654AF">
        <w:trPr>
          <w:jc w:val="center"/>
        </w:trPr>
        <w:tc>
          <w:tcPr>
            <w:tcW w:w="3518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561FC7" w:rsidRPr="00F06873" w:rsidRDefault="00561FC7" w:rsidP="006E24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561FC7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1FC7" w:rsidRPr="00F06873" w:rsidTr="004654AF">
        <w:trPr>
          <w:jc w:val="center"/>
        </w:trPr>
        <w:tc>
          <w:tcPr>
            <w:tcW w:w="3518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61FC7" w:rsidRPr="00F06873" w:rsidRDefault="00561FC7" w:rsidP="006E24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561FC7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61FC7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1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1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>Транспортно-экспедиционная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 xml:space="preserve">Служба продаж мороженого </w:t>
            </w:r>
          </w:p>
          <w:p w:rsidR="00561FC7" w:rsidRP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>г. Екатеринбург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Руководитель обособленного по</w:t>
            </w:r>
            <w:r w:rsidRPr="00561FC7">
              <w:rPr>
                <w:sz w:val="16"/>
                <w:szCs w:val="18"/>
              </w:rPr>
              <w:t>д</w:t>
            </w:r>
            <w:r w:rsidRPr="00561FC7">
              <w:rPr>
                <w:sz w:val="16"/>
                <w:szCs w:val="18"/>
              </w:rPr>
              <w:t>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>Транспортно-экспедиционный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Специалист по учету в прямых продажах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Специалист по учету в прямых продажах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Механик технического ко</w:t>
            </w:r>
            <w:r w:rsidRPr="00561FC7">
              <w:rPr>
                <w:sz w:val="16"/>
                <w:szCs w:val="18"/>
              </w:rPr>
              <w:t>н</w:t>
            </w:r>
            <w:r w:rsidRPr="00561FC7">
              <w:rPr>
                <w:sz w:val="16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Механик по техническому обсл</w:t>
            </w:r>
            <w:r w:rsidRPr="00561FC7">
              <w:rPr>
                <w:sz w:val="16"/>
                <w:szCs w:val="18"/>
              </w:rPr>
              <w:t>у</w:t>
            </w:r>
            <w:r w:rsidRPr="00561FC7">
              <w:rPr>
                <w:sz w:val="16"/>
                <w:szCs w:val="18"/>
              </w:rPr>
              <w:t>живанию и ремонту а</w:t>
            </w:r>
            <w:r w:rsidRPr="00561FC7">
              <w:rPr>
                <w:sz w:val="16"/>
                <w:szCs w:val="18"/>
              </w:rPr>
              <w:t>в</w:t>
            </w:r>
            <w:r w:rsidRPr="00561FC7">
              <w:rPr>
                <w:sz w:val="16"/>
                <w:szCs w:val="18"/>
              </w:rPr>
              <w:t>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 xml:space="preserve">Служба продаж мороженого </w:t>
            </w:r>
          </w:p>
          <w:p w:rsidR="00561FC7" w:rsidRP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bookmarkStart w:id="7" w:name="_GoBack"/>
            <w:bookmarkEnd w:id="7"/>
            <w:r w:rsidRPr="00561FC7">
              <w:rPr>
                <w:b/>
                <w:sz w:val="16"/>
                <w:szCs w:val="18"/>
              </w:rPr>
              <w:t>г. Екатеринбург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Региональный менеджер по сет</w:t>
            </w:r>
            <w:r w:rsidRPr="00561FC7">
              <w:rPr>
                <w:sz w:val="16"/>
                <w:szCs w:val="18"/>
              </w:rPr>
              <w:t>е</w:t>
            </w:r>
            <w:r w:rsidRPr="00561FC7">
              <w:rPr>
                <w:sz w:val="16"/>
                <w:szCs w:val="18"/>
              </w:rPr>
              <w:t>вым клиентам Урал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Менеджер по сетевым клие</w:t>
            </w:r>
            <w:r w:rsidRPr="00561FC7">
              <w:rPr>
                <w:sz w:val="16"/>
                <w:szCs w:val="18"/>
              </w:rPr>
              <w:t>н</w:t>
            </w:r>
            <w:r w:rsidRPr="00561FC7">
              <w:rPr>
                <w:sz w:val="16"/>
                <w:szCs w:val="18"/>
              </w:rPr>
              <w:t>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Аналитик по автоматизации пр</w:t>
            </w:r>
            <w:r w:rsidRPr="00561FC7">
              <w:rPr>
                <w:sz w:val="16"/>
                <w:szCs w:val="18"/>
              </w:rPr>
              <w:t>о</w:t>
            </w:r>
            <w:r w:rsidRPr="00561FC7">
              <w:rPr>
                <w:sz w:val="16"/>
                <w:szCs w:val="18"/>
              </w:rPr>
              <w:t>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>Участок технического обеспеч</w:t>
            </w:r>
            <w:r w:rsidRPr="00561FC7">
              <w:rPr>
                <w:b/>
                <w:sz w:val="16"/>
                <w:szCs w:val="18"/>
              </w:rPr>
              <w:t>е</w:t>
            </w:r>
            <w:r w:rsidRPr="00561FC7">
              <w:rPr>
                <w:b/>
                <w:sz w:val="16"/>
                <w:szCs w:val="18"/>
              </w:rPr>
              <w:t>ния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Слесарь-наладчик холодильн</w:t>
            </w:r>
            <w:r w:rsidRPr="00561FC7">
              <w:rPr>
                <w:sz w:val="16"/>
                <w:szCs w:val="18"/>
              </w:rPr>
              <w:t>о</w:t>
            </w:r>
            <w:r w:rsidRPr="00561FC7">
              <w:rPr>
                <w:sz w:val="16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Экспедитор УТОП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37А (36)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Экспедитор УТОП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b/>
                <w:sz w:val="16"/>
                <w:szCs w:val="18"/>
              </w:rPr>
            </w:pPr>
            <w:r w:rsidRPr="00561FC7">
              <w:rPr>
                <w:b/>
                <w:sz w:val="16"/>
                <w:szCs w:val="18"/>
              </w:rPr>
              <w:t>Участок по учету и ведению кассовых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561FC7" w:rsidRPr="00F06873" w:rsidTr="004654AF">
        <w:tc>
          <w:tcPr>
            <w:tcW w:w="959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1FC7" w:rsidRPr="00561FC7" w:rsidRDefault="00561FC7" w:rsidP="001B19D8">
            <w:pPr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Администратор-бухгалтер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1FC7" w:rsidRPr="00561FC7" w:rsidRDefault="00561FC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561FC7">
              <w:rPr>
                <w:sz w:val="16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561FC7" w:rsidRPr="00561FC7" w:rsidRDefault="00561FC7" w:rsidP="009A1326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561FC7" w:rsidRPr="00561FC7">
        <w:rPr>
          <w:rStyle w:val="a9"/>
          <w:sz w:val="22"/>
          <w:u w:val="none"/>
        </w:rPr>
        <w:t>23.04.2018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1FC7" w:rsidP="009D6532">
            <w:pPr>
              <w:pStyle w:val="aa"/>
            </w:pPr>
            <w:r>
              <w:t>руководитель обособленного подразд</w:t>
            </w:r>
            <w:r>
              <w:t>е</w:t>
            </w:r>
            <w:r>
              <w:t>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1FC7" w:rsidP="009D6532">
            <w:pPr>
              <w:pStyle w:val="aa"/>
            </w:pPr>
            <w:r>
              <w:t>Кузьмин Андрей Петрович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61FC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1F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1FC7" w:rsidP="009D6532">
            <w:pPr>
              <w:pStyle w:val="aa"/>
            </w:pPr>
            <w:r>
              <w:t>руководитель службы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1FC7" w:rsidP="009D6532">
            <w:pPr>
              <w:pStyle w:val="aa"/>
            </w:pPr>
            <w:r>
              <w:t>Воронко Олег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1F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1FC7" w:rsidRPr="00561FC7" w:rsidTr="00561F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  <w:r>
              <w:t>Лихачева Галина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1FC7" w:rsidRPr="00561FC7" w:rsidRDefault="00561FC7" w:rsidP="009D6532">
            <w:pPr>
              <w:pStyle w:val="aa"/>
            </w:pPr>
          </w:p>
        </w:tc>
      </w:tr>
      <w:tr w:rsidR="00561FC7" w:rsidRPr="00561FC7" w:rsidTr="00561F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  <w:r w:rsidRPr="00561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  <w:r w:rsidRPr="00561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  <w:r w:rsidRPr="00561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1FC7" w:rsidRPr="00561FC7" w:rsidRDefault="00561FC7" w:rsidP="009D6532">
            <w:pPr>
              <w:pStyle w:val="aa"/>
              <w:rPr>
                <w:vertAlign w:val="superscript"/>
              </w:rPr>
            </w:pPr>
            <w:r w:rsidRPr="00561FC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1FC7" w:rsidTr="00561F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1FC7" w:rsidRDefault="00561FC7" w:rsidP="002743B5">
            <w:pPr>
              <w:pStyle w:val="aa"/>
            </w:pPr>
            <w:r w:rsidRPr="00561FC7">
              <w:t>2335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1FC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1FC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1FC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1FC7" w:rsidRDefault="00561FC7" w:rsidP="002743B5">
            <w:pPr>
              <w:pStyle w:val="aa"/>
            </w:pPr>
            <w:r w:rsidRPr="00561FC7">
              <w:t>Воробьева Ирина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1FC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1FC7" w:rsidRDefault="00561FC7" w:rsidP="002743B5">
            <w:pPr>
              <w:pStyle w:val="aa"/>
            </w:pPr>
            <w:r w:rsidRPr="00561FC7">
              <w:t>23.04.2018</w:t>
            </w:r>
          </w:p>
        </w:tc>
      </w:tr>
      <w:tr w:rsidR="002743B5" w:rsidRPr="00561FC7" w:rsidTr="00561F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61FC7" w:rsidRDefault="00561FC7" w:rsidP="002743B5">
            <w:pPr>
              <w:pStyle w:val="aa"/>
              <w:rPr>
                <w:b/>
                <w:vertAlign w:val="superscript"/>
              </w:rPr>
            </w:pPr>
            <w:r w:rsidRPr="00561F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61FC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61FC7" w:rsidRDefault="00561FC7" w:rsidP="002743B5">
            <w:pPr>
              <w:pStyle w:val="aa"/>
              <w:rPr>
                <w:b/>
                <w:vertAlign w:val="superscript"/>
              </w:rPr>
            </w:pPr>
            <w:r w:rsidRPr="00561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61FC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61FC7" w:rsidRDefault="00561FC7" w:rsidP="002743B5">
            <w:pPr>
              <w:pStyle w:val="aa"/>
              <w:rPr>
                <w:b/>
                <w:vertAlign w:val="superscript"/>
              </w:rPr>
            </w:pPr>
            <w:r w:rsidRPr="00561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61FC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61FC7" w:rsidRDefault="00561FC7" w:rsidP="002743B5">
            <w:pPr>
              <w:pStyle w:val="aa"/>
              <w:rPr>
                <w:vertAlign w:val="superscript"/>
              </w:rPr>
            </w:pPr>
            <w:r w:rsidRPr="00561FC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C7" w:rsidRDefault="00561FC7" w:rsidP="00561FC7">
      <w:r>
        <w:separator/>
      </w:r>
    </w:p>
  </w:endnote>
  <w:endnote w:type="continuationSeparator" w:id="0">
    <w:p w:rsidR="00561FC7" w:rsidRDefault="00561FC7" w:rsidP="0056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7" w:rsidRDefault="00561F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7" w:rsidRDefault="00561FC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7" w:rsidRDefault="00561F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C7" w:rsidRDefault="00561FC7" w:rsidP="00561FC7">
      <w:r>
        <w:separator/>
      </w:r>
    </w:p>
  </w:footnote>
  <w:footnote w:type="continuationSeparator" w:id="0">
    <w:p w:rsidR="00561FC7" w:rsidRDefault="00561FC7" w:rsidP="0056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7" w:rsidRDefault="00561F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7" w:rsidRDefault="00561F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7" w:rsidRDefault="00561F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Общество с ограниченной ответственностью &quot;Инмарко-Трейд&quot;"/>
    <w:docVar w:name="doc_name" w:val="Документ6"/>
    <w:docVar w:name="fill_date" w:val="       "/>
    <w:docVar w:name="org_name" w:val="     "/>
    <w:docVar w:name="pers_guids" w:val="AACD13D511534C4A96DF200C8A3D457F@056-046-792 66"/>
    <w:docVar w:name="pers_snils" w:val="AACD13D511534C4A96DF200C8A3D457F@056-046-792 66"/>
    <w:docVar w:name="rbtd_name" w:val="Общество с ограниченной ответственностью &quot;Инмарко-Трейд&quot;"/>
    <w:docVar w:name="sv_docs" w:val="1"/>
  </w:docVars>
  <w:rsids>
    <w:rsidRoot w:val="00561FC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1FC7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1F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FC7"/>
    <w:rPr>
      <w:sz w:val="24"/>
    </w:rPr>
  </w:style>
  <w:style w:type="paragraph" w:styleId="ad">
    <w:name w:val="footer"/>
    <w:basedOn w:val="a"/>
    <w:link w:val="ae"/>
    <w:rsid w:val="00561F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1F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1F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FC7"/>
    <w:rPr>
      <w:sz w:val="24"/>
    </w:rPr>
  </w:style>
  <w:style w:type="paragraph" w:styleId="ad">
    <w:name w:val="footer"/>
    <w:basedOn w:val="a"/>
    <w:link w:val="ae"/>
    <w:rsid w:val="00561F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1F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Воробьева Анастасия Сергеевна</dc:creator>
  <cp:lastModifiedBy>Воробьева Анастасия Сергеевна</cp:lastModifiedBy>
  <cp:revision>1</cp:revision>
  <dcterms:created xsi:type="dcterms:W3CDTF">2018-04-24T04:39:00Z</dcterms:created>
  <dcterms:modified xsi:type="dcterms:W3CDTF">2018-04-24T04:42:00Z</dcterms:modified>
</cp:coreProperties>
</file>