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1686" w14:textId="77777777" w:rsidR="008F379F" w:rsidRDefault="008F379F" w:rsidP="008F379F">
      <w:pPr>
        <w:sectPr w:rsidR="008F379F" w:rsidSect="00DD775D">
          <w:headerReference w:type="even" r:id="rId8"/>
          <w:headerReference w:type="default" r:id="rId9"/>
          <w:footerReference w:type="default" r:id="rId10"/>
          <w:headerReference w:type="first" r:id="rId11"/>
          <w:type w:val="continuous"/>
          <w:pgSz w:w="11900" w:h="16840"/>
          <w:pgMar w:top="1440" w:right="1440" w:bottom="1440" w:left="1440" w:header="0" w:footer="0" w:gutter="0"/>
          <w:cols w:space="708"/>
          <w:docGrid w:linePitch="360"/>
        </w:sectPr>
      </w:pPr>
    </w:p>
    <w:p w14:paraId="681053DF" w14:textId="77777777" w:rsidR="003A252A" w:rsidRPr="003A252A" w:rsidRDefault="003A252A" w:rsidP="003A252A">
      <w:pPr>
        <w:pStyle w:val="Subtitle-Jadegreen"/>
        <w:numPr>
          <w:ilvl w:val="0"/>
          <w:numId w:val="0"/>
        </w:numPr>
        <w:rPr>
          <w:rStyle w:val="FontStyle17"/>
          <w:rFonts w:ascii="Unilever DIN Offc Pro" w:hAnsi="Unilever DIN Offc Pro" w:cs="Unilever DIN Offc Pro"/>
          <w:b/>
          <w:bCs w:val="0"/>
          <w:sz w:val="24"/>
          <w:szCs w:val="24"/>
          <w:lang w:val="pt-BR"/>
        </w:rPr>
      </w:pPr>
      <w:r w:rsidRPr="003A252A">
        <w:rPr>
          <w:rFonts w:ascii="Unilever DIN Offc Pro" w:hAnsi="Unilever DIN Offc Pro" w:cs="Unilever DIN Offc Pro"/>
          <w:bCs/>
          <w:sz w:val="24"/>
          <w:szCs w:val="24"/>
          <w:lang w:val="pt-BR"/>
        </w:rPr>
        <w:t>1ª MARCA GLOBAL SORVETE COM A PROMESSA “DESENVOLVIDO COM NUTRICIONISTAS. FEITO PARA CRIANÇAS”</w:t>
      </w:r>
    </w:p>
    <w:p w14:paraId="556E8A6C"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 xml:space="preserve">Nós de Kibon acreditamos que todos merecem uma </w:t>
      </w:r>
      <w:r w:rsidRPr="00593DF1">
        <w:rPr>
          <w:rFonts w:ascii="Unilever Shilling" w:hAnsi="Unilever Shilling"/>
          <w:b w:val="0"/>
          <w:iCs w:val="0"/>
          <w:color w:val="000000" w:themeColor="text1"/>
          <w:sz w:val="22"/>
          <w:lang w:val="pt-BR"/>
        </w:rPr>
        <w:t>guloseima de vez em quando.</w:t>
      </w:r>
      <w:r w:rsidRPr="00593DF1">
        <w:rPr>
          <w:rFonts w:ascii="Unilever Shilling" w:hAnsi="Unilever Shilling"/>
          <w:bCs/>
          <w:iCs w:val="0"/>
          <w:color w:val="000000" w:themeColor="text1"/>
          <w:sz w:val="22"/>
          <w:lang w:val="pt-BR"/>
        </w:rPr>
        <w:t xml:space="preserve"> Portanto, esforçamo-nos para garantir que nossos produtos ofereçam algo para todos: não importa se você gosta de morder ou lamber, comer com a colher ou mastigar, doce ou azedo, ou ambos ... nosso objetivo é oferecer o sorvete mais saboroso para iluminar o seu dia e levar um sorriso ao seu rosto!</w:t>
      </w:r>
    </w:p>
    <w:p w14:paraId="0CC1271B"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Nossos consumidores mais preciosos são as crianças e, embora apreciemos como uma coisa simples como um sorvete pode trazer alegria instantânea, não nos preocupamos apenas com a diversão! Como um fabricante global de sorvete, consideramos seriamente nosso papel e impacto.</w:t>
      </w:r>
    </w:p>
    <w:p w14:paraId="6905F06D"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É nossa missão oferecer produtos que deem autonomia aos pais e cuidadores para que façam melhores escolhas e  tragam felicidade, alegria e entusiasmo para seus filhos.</w:t>
      </w:r>
    </w:p>
    <w:p w14:paraId="23E57997"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É aí que entra a nossa promessa “Desenvolvido com Nutricionistas. Feito para Crianças”!</w:t>
      </w:r>
    </w:p>
    <w:p w14:paraId="3576503A" w14:textId="77777777" w:rsidR="003A252A" w:rsidRPr="00593DF1" w:rsidRDefault="003A252A" w:rsidP="00593DF1">
      <w:pPr>
        <w:pStyle w:val="Quote-Jadegreen"/>
        <w:jc w:val="both"/>
        <w:rPr>
          <w:rFonts w:ascii="Unilever Shilling" w:hAnsi="Unilever Shilling"/>
          <w:b w:val="0"/>
          <w:i/>
          <w:color w:val="000000" w:themeColor="text1"/>
          <w:sz w:val="22"/>
          <w:lang w:val="pt-BR"/>
        </w:rPr>
      </w:pPr>
      <w:r w:rsidRPr="00593DF1">
        <w:rPr>
          <w:rFonts w:ascii="Unilever Shilling" w:hAnsi="Unilever Shilling"/>
          <w:b w:val="0"/>
          <w:i/>
          <w:color w:val="000000" w:themeColor="text1"/>
          <w:sz w:val="22"/>
          <w:lang w:val="pt-BR"/>
        </w:rPr>
        <w:t>O QUE SIGNIFICA “DESENVOLVIDO COM NUTRICIONISTAS. FEITO PARA CRIANÇAS”?</w:t>
      </w:r>
    </w:p>
    <w:p w14:paraId="16F087A8" w14:textId="77777777" w:rsidR="003A252A" w:rsidRPr="00593DF1" w:rsidRDefault="003A252A" w:rsidP="00593DF1">
      <w:pPr>
        <w:pStyle w:val="Quote-Jadegreen"/>
        <w:jc w:val="both"/>
        <w:rPr>
          <w:rFonts w:ascii="Unilever Shilling" w:hAnsi="Unilever Shilling"/>
          <w:b w:val="0"/>
          <w:i/>
          <w:color w:val="000000" w:themeColor="text1"/>
          <w:sz w:val="22"/>
          <w:lang w:val="pt-BR"/>
        </w:rPr>
      </w:pPr>
      <w:r w:rsidRPr="00593DF1">
        <w:rPr>
          <w:rFonts w:ascii="Unilever Shilling" w:hAnsi="Unilever Shilling"/>
          <w:b w:val="0"/>
          <w:i/>
          <w:color w:val="000000" w:themeColor="text1"/>
          <w:sz w:val="22"/>
          <w:lang w:val="pt-BR"/>
        </w:rPr>
        <w:t>DESENVOLVIDO COM NUTRICIONISTAS.</w:t>
      </w:r>
    </w:p>
    <w:p w14:paraId="2490EF8E" w14:textId="77777777" w:rsidR="003A252A" w:rsidRPr="00593DF1" w:rsidRDefault="003A252A" w:rsidP="00593DF1">
      <w:pPr>
        <w:pStyle w:val="Quote-Jadegreen"/>
        <w:jc w:val="both"/>
        <w:rPr>
          <w:rFonts w:ascii="Unilever Shilling" w:hAnsi="Unilever Shilling"/>
          <w:b w:val="0"/>
          <w:iCs w:val="0"/>
          <w:color w:val="000000" w:themeColor="text1"/>
          <w:sz w:val="22"/>
          <w:lang w:val="pt-BR"/>
        </w:rPr>
      </w:pPr>
      <w:r w:rsidRPr="00593DF1">
        <w:rPr>
          <w:rFonts w:ascii="Unilever Shilling" w:hAnsi="Unilever Shilling"/>
          <w:b w:val="0"/>
          <w:i/>
          <w:color w:val="000000" w:themeColor="text1"/>
          <w:sz w:val="22"/>
          <w:lang w:val="pt-BR"/>
        </w:rPr>
        <w:t>FEITO PARA CRIANÇAS</w:t>
      </w:r>
    </w:p>
    <w:p w14:paraId="6742E4EA"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Queremos apoiar pais e filhos a fazerem boas escolhas, especialmente no contexto desafiador do aumento da obesidade infantil, o impacto das mídias sociais e o vasto número de produtos para escolher.</w:t>
      </w:r>
    </w:p>
    <w:p w14:paraId="0C54C60B"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 xml:space="preserve">Para tanto, estamos dando um passo à frente fazendo uma promessa clara que é construída em torno dos seguintes princípios: </w:t>
      </w:r>
      <w:bookmarkStart w:id="0" w:name="_Hlk54095555"/>
      <w:r w:rsidRPr="00593DF1">
        <w:rPr>
          <w:rFonts w:ascii="Unilever Shilling" w:hAnsi="Unilever Shilling"/>
          <w:bCs/>
          <w:iCs w:val="0"/>
          <w:color w:val="000000" w:themeColor="text1"/>
          <w:sz w:val="22"/>
          <w:lang w:val="pt-BR"/>
        </w:rPr>
        <w:t>Comunicado de Maneira Responsável, Vendido de Maneira Responsável e Desenvolvido de Maneira Responsável.</w:t>
      </w:r>
      <w:bookmarkEnd w:id="0"/>
    </w:p>
    <w:p w14:paraId="2B3E5017" w14:textId="12201576"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1</w:t>
      </w:r>
      <w:r w:rsidR="00593DF1">
        <w:rPr>
          <w:rFonts w:ascii="Unilever Shilling" w:hAnsi="Unilever Shilling"/>
          <w:bCs/>
          <w:iCs w:val="0"/>
          <w:color w:val="000000" w:themeColor="text1"/>
          <w:sz w:val="22"/>
          <w:lang w:val="pt-BR"/>
        </w:rPr>
        <w:t>.</w:t>
      </w:r>
      <w:r w:rsidRPr="00593DF1">
        <w:rPr>
          <w:rFonts w:ascii="Unilever Shilling" w:hAnsi="Unilever Shilling"/>
          <w:bCs/>
          <w:iCs w:val="0"/>
          <w:color w:val="000000" w:themeColor="text1"/>
          <w:sz w:val="22"/>
          <w:lang w:val="pt-BR"/>
        </w:rPr>
        <w:t xml:space="preserve"> COMUNICADO DE MANEIRA RESPONSÁVEL</w:t>
      </w:r>
    </w:p>
    <w:p w14:paraId="10934FC2"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Na Kibon adoramos nos conectar com nossos consumidores, por isso somos diligentes na maneira como fazemos isso. Nosso princípio de nos abster de qualquer forma de comunicação com crianças menores de 6 anos continua firme. Também fizemos revisões significativas</w:t>
      </w:r>
      <w:r w:rsidRPr="00593DF1">
        <w:rPr>
          <w:rFonts w:ascii="Unilever Shilling" w:hAnsi="Unilever Shilling"/>
          <w:b w:val="0"/>
          <w:iCs w:val="0"/>
          <w:color w:val="000000" w:themeColor="text1"/>
          <w:sz w:val="22"/>
          <w:lang w:val="pt-BR"/>
        </w:rPr>
        <w:footnoteReference w:id="1"/>
      </w:r>
      <w:r w:rsidRPr="00593DF1">
        <w:rPr>
          <w:rFonts w:ascii="Unilever Shilling" w:hAnsi="Unilever Shilling"/>
          <w:bCs/>
          <w:iCs w:val="0"/>
          <w:color w:val="000000" w:themeColor="text1"/>
          <w:sz w:val="22"/>
          <w:lang w:val="pt-BR"/>
        </w:rPr>
        <w:t xml:space="preserve"> em nossos princípios de marketing que se aplicam ao nosso portfólio global de sorvetes infantis. Essas revisões estarão totalmente implementadas no final de 2020.</w:t>
      </w:r>
    </w:p>
    <w:p w14:paraId="7E67914D"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 Não direcionaremos mais Comunicações de Marketing a crianças menores de 12 anos;</w:t>
      </w:r>
    </w:p>
    <w:p w14:paraId="663E3048"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 Nos canais de mídia social, nossas comunicações de marketing não serão direcionadas a crianças menores de 13 anos.</w:t>
      </w:r>
    </w:p>
    <w:p w14:paraId="7ACF16FD"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 xml:space="preserve">• Não utilizaremos influenciadores como celebridades, estrelas da mídia social ou outros que atraiam principalmente crianças menores de 12 anos, </w:t>
      </w:r>
    </w:p>
    <w:p w14:paraId="75B1EA22"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 nem utilizaremos influenciadores menores de 12 anos.</w:t>
      </w:r>
    </w:p>
    <w:p w14:paraId="45700EDD"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 Também estamos fazendo uma mudança significativa em nosso modelo de comunicações de marketing, direcionando totalmente a comunicação para os pais, pois acreditamos que cabe aos pais/cuidadores tomar a decisão quando se trata de seus filhos comerem uma guloseima.</w:t>
      </w:r>
    </w:p>
    <w:p w14:paraId="76F71F81" w14:textId="73E40CDB"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lastRenderedPageBreak/>
        <w:t>2</w:t>
      </w:r>
      <w:r w:rsidR="00593DF1">
        <w:rPr>
          <w:rFonts w:ascii="Unilever Shilling" w:hAnsi="Unilever Shilling"/>
          <w:bCs/>
          <w:iCs w:val="0"/>
          <w:color w:val="000000" w:themeColor="text1"/>
          <w:sz w:val="22"/>
          <w:lang w:val="pt-BR"/>
        </w:rPr>
        <w:t>.</w:t>
      </w:r>
      <w:r w:rsidRPr="00593DF1">
        <w:rPr>
          <w:rFonts w:ascii="Unilever Shilling" w:hAnsi="Unilever Shilling"/>
          <w:bCs/>
          <w:iCs w:val="0"/>
          <w:color w:val="000000" w:themeColor="text1"/>
          <w:sz w:val="22"/>
          <w:lang w:val="pt-BR"/>
        </w:rPr>
        <w:t xml:space="preserve"> VENDIDO DE MANEIRA RESPONSÁVEL</w:t>
      </w:r>
    </w:p>
    <w:p w14:paraId="0180954C"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 xml:space="preserve">Todos os dias, consumidores em todo o mundo procuram com entusiasmo seus sorvetes Kibon favoritos enquanto leem a tabela de preços (priceboard). Como sabemos que crianças menores de 12 anos estarão expostas a nossos produtos no ponto de venda, usamos nossas Comunicações de Ponto de Venda para indicar aos pais e cuidadores quais produtos são </w:t>
      </w:r>
      <w:r w:rsidRPr="00593DF1">
        <w:rPr>
          <w:rFonts w:ascii="Unilever Shilling" w:hAnsi="Unilever Shilling"/>
          <w:b w:val="0"/>
          <w:iCs w:val="0"/>
          <w:color w:val="000000" w:themeColor="text1"/>
          <w:sz w:val="22"/>
          <w:lang w:val="pt-BR"/>
        </w:rPr>
        <w:t>“</w:t>
      </w:r>
      <w:r w:rsidRPr="00593DF1">
        <w:rPr>
          <w:rFonts w:ascii="Unilever Shilling" w:hAnsi="Unilever Shilling"/>
          <w:bCs/>
          <w:iCs w:val="0"/>
          <w:color w:val="000000" w:themeColor="text1"/>
          <w:sz w:val="22"/>
          <w:lang w:val="pt-BR"/>
        </w:rPr>
        <w:t>Desenvolvidos com Nutricionistas. Feitos para Crianças</w:t>
      </w:r>
      <w:r w:rsidRPr="00593DF1">
        <w:rPr>
          <w:rFonts w:ascii="Unilever Shilling" w:hAnsi="Unilever Shilling"/>
          <w:b w:val="0"/>
          <w:iCs w:val="0"/>
          <w:color w:val="000000" w:themeColor="text1"/>
          <w:sz w:val="22"/>
          <w:lang w:val="pt-BR"/>
        </w:rPr>
        <w:t>”</w:t>
      </w:r>
      <w:r w:rsidRPr="00593DF1">
        <w:rPr>
          <w:rFonts w:ascii="Unilever Shilling" w:hAnsi="Unilever Shilling"/>
          <w:bCs/>
          <w:iCs w:val="0"/>
          <w:color w:val="000000" w:themeColor="text1"/>
          <w:sz w:val="22"/>
          <w:lang w:val="pt-BR"/>
        </w:rPr>
        <w:t>, para que eles possam fazer uma escolha responsável ao comprar nossos produtos.</w:t>
      </w:r>
    </w:p>
    <w:p w14:paraId="3CEC3AC8"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Para isso, criamos alguns indicadores.  As nossas embalagens tabelas de preços terão uma sessão sinalizada com o logotipo Desenvolvido com Nutricionistas. Feito para Crianças para ajudar os pais e cuidadores a identificar produtos feitos especialmente para crianças.</w:t>
      </w:r>
    </w:p>
    <w:p w14:paraId="4D97F102" w14:textId="0ECE2838"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3</w:t>
      </w:r>
      <w:r w:rsidR="00593DF1">
        <w:rPr>
          <w:rFonts w:ascii="Unilever Shilling" w:hAnsi="Unilever Shilling"/>
          <w:bCs/>
          <w:iCs w:val="0"/>
          <w:color w:val="000000" w:themeColor="text1"/>
          <w:sz w:val="22"/>
          <w:lang w:val="pt-BR"/>
        </w:rPr>
        <w:t>.</w:t>
      </w:r>
      <w:r w:rsidRPr="00593DF1">
        <w:rPr>
          <w:rFonts w:ascii="Unilever Shilling" w:hAnsi="Unilever Shilling"/>
          <w:bCs/>
          <w:iCs w:val="0"/>
          <w:color w:val="000000" w:themeColor="text1"/>
          <w:sz w:val="22"/>
          <w:lang w:val="pt-BR"/>
        </w:rPr>
        <w:t xml:space="preserve"> DESENVOLVIDO DE MANEIRA RESPONSÁVEL</w:t>
      </w:r>
    </w:p>
    <w:p w14:paraId="5905C3AD" w14:textId="77777777" w:rsidR="003A252A" w:rsidRPr="00593DF1" w:rsidRDefault="003A252A" w:rsidP="00593DF1">
      <w:pPr>
        <w:pStyle w:val="Quote-Jadegreen"/>
        <w:jc w:val="both"/>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Acreditamos que as crianças devem poder desfrutar de um delicioso sorvete ocasionalmente e, portanto, tomamos muito cuidado no desenvolvimento de nossa linha de produtos “Desenvolvidos com Nutricionistas. Feitos para Crianças”. Isso significa que nosso portfólio global de sorvetes infantis aderirá a padrões nutricionais cuidadosamente autoimpostos, estabelecidos nos Mais Elevados Padrões Nutricionais da Unilever, que se baseiam nas diretrizes dietéticas da Organização Mundial da Saúde (OMS). Levamos em consideração quanto de uma categoria específica de produto é normalmente consumida e, em seguida, traduzimos as diretrizes da OMS em critérios nutricionais por categoria de produto.</w:t>
      </w:r>
    </w:p>
    <w:p w14:paraId="4D30978B" w14:textId="77777777" w:rsidR="003A252A" w:rsidRPr="00593DF1" w:rsidRDefault="003A252A" w:rsidP="00593DF1">
      <w:pPr>
        <w:pStyle w:val="Quote-Jadegreen"/>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Cada sorvete infantil da Kibon não terá mais do que 110 calorias, um máximo de 12 gramas de açúcar e 3 gramas de gordura saturada por porção e estamos trabalhando continuamente para melhorar isso ainda mais.</w:t>
      </w:r>
    </w:p>
    <w:p w14:paraId="5C328536" w14:textId="77777777" w:rsidR="003A252A" w:rsidRPr="00593DF1" w:rsidRDefault="003A252A" w:rsidP="00593DF1">
      <w:pPr>
        <w:pStyle w:val="Quote-Jadegreen"/>
        <w:rPr>
          <w:rFonts w:ascii="Unilever Shilling" w:hAnsi="Unilever Shilling"/>
          <w:bCs/>
          <w:iCs w:val="0"/>
          <w:color w:val="000000" w:themeColor="text1"/>
          <w:sz w:val="22"/>
          <w:lang w:val="pt-BR"/>
        </w:rPr>
      </w:pPr>
      <w:r w:rsidRPr="00593DF1">
        <w:rPr>
          <w:rFonts w:ascii="Unilever Shilling" w:hAnsi="Unilever Shilling"/>
          <w:bCs/>
          <w:iCs w:val="0"/>
          <w:smallCaps/>
          <w:color w:val="000000" w:themeColor="text1"/>
          <w:sz w:val="22"/>
          <w:lang w:val="pt-BR"/>
        </w:rPr>
        <w:t>DESENVOLVIDO COM NUTRICIONISTAS. FEITO PARA CRIANÇAS</w:t>
      </w:r>
    </w:p>
    <w:p w14:paraId="192D6108" w14:textId="77777777" w:rsidR="003A252A" w:rsidRPr="00593DF1" w:rsidRDefault="003A252A" w:rsidP="00593DF1">
      <w:pPr>
        <w:pStyle w:val="Quote-Jadegreen"/>
        <w:rPr>
          <w:rFonts w:ascii="Unilever Shilling" w:hAnsi="Unilever Shilling"/>
          <w:bCs/>
          <w:iCs w:val="0"/>
          <w:color w:val="000000" w:themeColor="text1"/>
          <w:sz w:val="22"/>
          <w:lang w:val="pt-BR"/>
        </w:rPr>
      </w:pPr>
      <w:r w:rsidRPr="00593DF1">
        <w:rPr>
          <w:rFonts w:ascii="Unilever Shilling" w:hAnsi="Unilever Shilling"/>
          <w:bCs/>
          <w:iCs w:val="0"/>
          <w:color w:val="000000" w:themeColor="text1"/>
          <w:sz w:val="22"/>
          <w:lang w:val="pt-BR"/>
        </w:rPr>
        <w:t>Esses três fundamentos se unem em nossa promessa “Desenvolvido com Nutricionistas. Feito para Crianças”. É o nosso compromisso genuíno com as crianças e com todos que são afetados pela maneira como desenvolvemos e posicionamos nossos sorvetes. É a promessa de espalhar felicidade entre as crianças por meio de sorvetes divertidos, saborosos e responsáveis, à qual damos vida através do visual de alguns dos nossos materiais de comunicação, nossas embalagens e tabelas de preços.</w:t>
      </w:r>
    </w:p>
    <w:p w14:paraId="7CF01F68" w14:textId="77777777" w:rsidR="003A252A" w:rsidRPr="00593DF1" w:rsidRDefault="003A252A" w:rsidP="00593DF1">
      <w:pPr>
        <w:pStyle w:val="Quote-Jadegreen"/>
        <w:rPr>
          <w:rFonts w:ascii="Unilever Shilling" w:hAnsi="Unilever Shilling"/>
          <w:bCs/>
          <w:iCs w:val="0"/>
          <w:color w:val="000000" w:themeColor="text1"/>
          <w:sz w:val="22"/>
          <w:lang w:val="pt-BR"/>
        </w:rPr>
      </w:pPr>
    </w:p>
    <w:p w14:paraId="22F1DF21" w14:textId="77777777" w:rsidR="003A252A" w:rsidRPr="00593DF1" w:rsidRDefault="003A252A" w:rsidP="00593DF1">
      <w:pPr>
        <w:pStyle w:val="Quote-Jadegreen"/>
        <w:rPr>
          <w:rFonts w:ascii="Unilever Shilling" w:hAnsi="Unilever Shilling"/>
          <w:b w:val="0"/>
          <w:iCs w:val="0"/>
          <w:color w:val="000000" w:themeColor="text1"/>
          <w:sz w:val="22"/>
          <w:lang w:val="pt-BR"/>
        </w:rPr>
      </w:pPr>
    </w:p>
    <w:p w14:paraId="3409C2B1" w14:textId="77777777" w:rsidR="003A252A" w:rsidRPr="00593DF1" w:rsidRDefault="003A252A" w:rsidP="00593DF1">
      <w:pPr>
        <w:pStyle w:val="Quote-Jadegreen"/>
        <w:rPr>
          <w:rFonts w:ascii="Unilever Shilling" w:hAnsi="Unilever Shilling"/>
          <w:b w:val="0"/>
          <w:iCs w:val="0"/>
          <w:color w:val="000000" w:themeColor="text1"/>
          <w:sz w:val="22"/>
          <w:lang w:val="pt-BR"/>
        </w:rPr>
      </w:pPr>
    </w:p>
    <w:p w14:paraId="757EC1A3" w14:textId="77777777" w:rsidR="003A252A" w:rsidRPr="00593DF1" w:rsidRDefault="003A252A" w:rsidP="00593DF1">
      <w:pPr>
        <w:pStyle w:val="Quote-Jadegreen"/>
        <w:rPr>
          <w:rFonts w:ascii="Unilever Shilling" w:hAnsi="Unilever Shilling"/>
          <w:b w:val="0"/>
          <w:iCs w:val="0"/>
          <w:color w:val="000000" w:themeColor="text1"/>
          <w:sz w:val="22"/>
          <w:lang w:val="pt-BR"/>
        </w:rPr>
      </w:pPr>
    </w:p>
    <w:p w14:paraId="1AD7730B" w14:textId="77777777" w:rsidR="003A252A" w:rsidRPr="00593DF1" w:rsidRDefault="003A252A" w:rsidP="00593DF1">
      <w:pPr>
        <w:pStyle w:val="Quote-Jadegreen"/>
        <w:rPr>
          <w:rFonts w:ascii="Unilever Shilling" w:hAnsi="Unilever Shilling"/>
          <w:b w:val="0"/>
          <w:iCs w:val="0"/>
          <w:color w:val="000000" w:themeColor="text1"/>
          <w:sz w:val="22"/>
          <w:lang w:val="pt-BR"/>
        </w:rPr>
      </w:pPr>
    </w:p>
    <w:p w14:paraId="566524F7" w14:textId="77777777" w:rsidR="003A252A" w:rsidRPr="00593DF1" w:rsidRDefault="003A252A" w:rsidP="00593DF1">
      <w:pPr>
        <w:pStyle w:val="Quote-Jadegreen"/>
        <w:rPr>
          <w:rFonts w:ascii="Unilever Shilling" w:hAnsi="Unilever Shilling"/>
          <w:b w:val="0"/>
          <w:iCs w:val="0"/>
          <w:color w:val="000000" w:themeColor="text1"/>
          <w:sz w:val="22"/>
          <w:lang w:val="pt-BR"/>
        </w:rPr>
      </w:pPr>
    </w:p>
    <w:p w14:paraId="7BCBF60C" w14:textId="06E92464" w:rsidR="006E0A86" w:rsidRPr="003A252A" w:rsidRDefault="006E0A86" w:rsidP="0057142C">
      <w:pPr>
        <w:pStyle w:val="Style13"/>
        <w:shd w:val="clear" w:color="000000" w:fill="auto"/>
        <w:suppressAutoHyphens/>
        <w:spacing w:before="120" w:line="240" w:lineRule="exact"/>
        <w:jc w:val="both"/>
        <w:rPr>
          <w:rStyle w:val="FontStyle32"/>
          <w:rFonts w:ascii="Unilever DIN Offc Pro" w:eastAsia="DengXian" w:hAnsi="Unilever DIN Offc Pro" w:cs="Unilever DIN Offc Pro"/>
          <w:bCs w:val="0"/>
          <w:sz w:val="24"/>
          <w:szCs w:val="24"/>
          <w:lang w:eastAsia="en-US"/>
        </w:rPr>
      </w:pPr>
    </w:p>
    <w:p w14:paraId="70C0E855" w14:textId="26005151" w:rsidR="006E0A86" w:rsidRPr="003A252A" w:rsidRDefault="006E0A86" w:rsidP="0057142C">
      <w:pPr>
        <w:pStyle w:val="Style13"/>
        <w:shd w:val="clear" w:color="000000" w:fill="auto"/>
        <w:suppressAutoHyphens/>
        <w:spacing w:before="120" w:line="240" w:lineRule="exact"/>
        <w:jc w:val="both"/>
        <w:rPr>
          <w:rStyle w:val="FontStyle32"/>
          <w:rFonts w:ascii="Unilever DIN Offc Pro" w:eastAsia="DengXian" w:hAnsi="Unilever DIN Offc Pro" w:cs="Unilever DIN Offc Pro"/>
          <w:bCs w:val="0"/>
          <w:sz w:val="24"/>
          <w:szCs w:val="24"/>
          <w:lang w:eastAsia="en-US"/>
        </w:rPr>
      </w:pPr>
    </w:p>
    <w:p w14:paraId="47D0C0BC" w14:textId="77777777" w:rsidR="00BC29FC" w:rsidRPr="003A252A" w:rsidRDefault="00BC29FC" w:rsidP="0057142C">
      <w:pPr>
        <w:pStyle w:val="Style13"/>
        <w:shd w:val="clear" w:color="000000" w:fill="auto"/>
        <w:suppressAutoHyphens/>
        <w:spacing w:before="120" w:line="240" w:lineRule="exact"/>
        <w:jc w:val="both"/>
        <w:rPr>
          <w:rStyle w:val="FontStyle32"/>
          <w:rFonts w:ascii="Unilever DIN Offc Pro" w:eastAsia="DengXian" w:hAnsi="Unilever DIN Offc Pro" w:cs="Unilever DIN Offc Pro"/>
          <w:bCs w:val="0"/>
          <w:sz w:val="24"/>
          <w:szCs w:val="24"/>
          <w:lang w:eastAsia="en-US"/>
        </w:rPr>
      </w:pPr>
    </w:p>
    <w:p w14:paraId="4DF1BC00" w14:textId="77777777" w:rsidR="00BC29FC" w:rsidRPr="003A252A" w:rsidRDefault="00BC29FC" w:rsidP="0057142C">
      <w:pPr>
        <w:pStyle w:val="Style13"/>
        <w:shd w:val="clear" w:color="000000" w:fill="auto"/>
        <w:suppressAutoHyphens/>
        <w:spacing w:before="120" w:line="240" w:lineRule="exact"/>
        <w:jc w:val="both"/>
        <w:rPr>
          <w:rStyle w:val="FontStyle32"/>
          <w:rFonts w:ascii="Unilever DIN Offc Pro" w:eastAsia="DengXian" w:hAnsi="Unilever DIN Offc Pro" w:cs="Unilever DIN Offc Pro"/>
          <w:bCs w:val="0"/>
          <w:sz w:val="24"/>
          <w:szCs w:val="24"/>
          <w:lang w:eastAsia="en-US"/>
        </w:rPr>
      </w:pPr>
    </w:p>
    <w:p w14:paraId="4907B3DA" w14:textId="77777777" w:rsidR="00BC29FC" w:rsidRPr="003A252A" w:rsidRDefault="00BC29FC" w:rsidP="0057142C">
      <w:pPr>
        <w:pStyle w:val="Style13"/>
        <w:shd w:val="clear" w:color="000000" w:fill="auto"/>
        <w:suppressAutoHyphens/>
        <w:spacing w:before="120" w:line="240" w:lineRule="exact"/>
        <w:jc w:val="both"/>
        <w:rPr>
          <w:rStyle w:val="FontStyle32"/>
          <w:rFonts w:ascii="Unilever DIN Offc Pro" w:eastAsia="DengXian" w:hAnsi="Unilever DIN Offc Pro" w:cs="Unilever DIN Offc Pro"/>
          <w:bCs w:val="0"/>
          <w:sz w:val="24"/>
          <w:szCs w:val="24"/>
          <w:lang w:eastAsia="en-US"/>
        </w:rPr>
      </w:pPr>
    </w:p>
    <w:p w14:paraId="4D8B3DD5"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50F58BE3"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7CCFD2C4"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5B94F1C6"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76D6FA1F"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1ADA9C8C"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58C31B54"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1F9DC39D"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24BCD218"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4C3EDA8D"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69CCA950"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67F575FB"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7DFA89BF"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sectPr w:rsidR="00BC29FC" w:rsidSect="00593DF1">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40" w:right="1440" w:bottom="1440" w:left="1440"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4907" w14:textId="77777777" w:rsidR="00A32666" w:rsidRDefault="00A32666" w:rsidP="00A45361">
      <w:pPr>
        <w:spacing w:after="0"/>
      </w:pPr>
      <w:r>
        <w:separator/>
      </w:r>
    </w:p>
  </w:endnote>
  <w:endnote w:type="continuationSeparator" w:id="0">
    <w:p w14:paraId="127E18B8" w14:textId="77777777" w:rsidR="00A32666" w:rsidRDefault="00A32666" w:rsidP="00A453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lever Shilling">
    <w:altName w:val="Calibri"/>
    <w:charset w:val="00"/>
    <w:family w:val="swiss"/>
    <w:pitch w:val="variable"/>
    <w:sig w:usb0="A00000FF" w:usb1="0000204B" w:usb2="00000008" w:usb3="00000000" w:csb0="00000193" w:csb1="00000000"/>
  </w:font>
  <w:font w:name="Calibri Light">
    <w:panose1 w:val="020F0302020204030204"/>
    <w:charset w:val="00"/>
    <w:family w:val="swiss"/>
    <w:pitch w:val="variable"/>
    <w:sig w:usb0="E4002EFF" w:usb1="C000247B" w:usb2="00000009" w:usb3="00000000" w:csb0="000001FF" w:csb1="00000000"/>
  </w:font>
  <w:font w:name="Unilever Shilling Medium">
    <w:altName w:val="Calibri"/>
    <w:charset w:val="00"/>
    <w:family w:val="swiss"/>
    <w:pitch w:val="variable"/>
    <w:sig w:usb0="A00000FF" w:usb1="0000204B" w:usb2="00000008" w:usb3="00000000" w:csb0="00000193"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Unilever DIN Offc Pro">
    <w:altName w:val="Calibri"/>
    <w:charset w:val="00"/>
    <w:family w:val="swiss"/>
    <w:pitch w:val="variable"/>
    <w:sig w:usb0="A00002BF" w:usb1="4000207B" w:usb2="00000008"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CF2F" w14:textId="77777777" w:rsidR="008F379F" w:rsidRDefault="008F379F" w:rsidP="00406266">
    <w:pPr>
      <w:pStyle w:val="Footer"/>
    </w:pPr>
    <w:r>
      <w:tab/>
    </w:r>
    <w:r>
      <w:tab/>
    </w:r>
    <w:r>
      <w:tab/>
    </w:r>
    <w:r>
      <w:rPr>
        <w:noProof/>
      </w:rPr>
      <w:drawing>
        <wp:inline distT="0" distB="0" distL="0" distR="0" wp14:anchorId="5B32991C" wp14:editId="3F289C84">
          <wp:extent cx="1260000" cy="1260000"/>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1_Logo_master_blue_RGB_v.png"/>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56A2" w14:textId="77777777" w:rsidR="008F379F" w:rsidRDefault="008F3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872C" w14:textId="77777777" w:rsidR="00572C2D" w:rsidRDefault="00DA3122" w:rsidP="00406266">
    <w:pPr>
      <w:pStyle w:val="Footer"/>
    </w:pPr>
    <w:r>
      <w:tab/>
    </w:r>
    <w:r>
      <w:tab/>
    </w:r>
    <w:r>
      <w:tab/>
    </w:r>
    <w:r w:rsidR="00406266">
      <w:rPr>
        <w:noProof/>
      </w:rPr>
      <w:drawing>
        <wp:inline distT="0" distB="0" distL="0" distR="0" wp14:anchorId="3AB6860D" wp14:editId="07416F67">
          <wp:extent cx="1260000" cy="12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1_Logo_master_blue_RGB_v.png"/>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C4D3" w14:textId="77777777" w:rsidR="008F379F" w:rsidRDefault="008F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7771" w14:textId="77777777" w:rsidR="00A32666" w:rsidRDefault="00A32666" w:rsidP="00A45361">
      <w:pPr>
        <w:spacing w:after="0"/>
      </w:pPr>
      <w:r>
        <w:separator/>
      </w:r>
    </w:p>
  </w:footnote>
  <w:footnote w:type="continuationSeparator" w:id="0">
    <w:p w14:paraId="04A018BC" w14:textId="77777777" w:rsidR="00A32666" w:rsidRDefault="00A32666" w:rsidP="00A45361">
      <w:pPr>
        <w:spacing w:after="0"/>
      </w:pPr>
      <w:r>
        <w:continuationSeparator/>
      </w:r>
    </w:p>
  </w:footnote>
  <w:footnote w:id="1">
    <w:p w14:paraId="01480BE0" w14:textId="77777777" w:rsidR="003A252A" w:rsidRPr="00BC563B" w:rsidRDefault="003A252A" w:rsidP="003A252A">
      <w:pPr>
        <w:pStyle w:val="FootnoteText"/>
        <w:rPr>
          <w:sz w:val="16"/>
          <w:szCs w:val="16"/>
        </w:rPr>
      </w:pPr>
      <w:r>
        <w:rPr>
          <w:rStyle w:val="FootnoteReference"/>
        </w:rPr>
        <w:footnoteRef/>
      </w:r>
      <w:r w:rsidRPr="002C5158">
        <w:t xml:space="preserve"> </w:t>
      </w:r>
      <w:r w:rsidRPr="00BC563B">
        <w:rPr>
          <w:rStyle w:val="FontStyle29"/>
          <w:rFonts w:ascii="Garamond" w:hAnsi="Garamond"/>
          <w:color w:val="auto"/>
          <w:szCs w:val="6"/>
          <w:lang w:eastAsia="en-US"/>
        </w:rPr>
        <w:t>Informações mais detalhadas podem ser encontradas nos princípios da Unilever sobre marketing responsável de alimentos e bebidas para crianças, atualização emitida em fevereiro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4A2" w14:textId="77777777" w:rsidR="008F379F" w:rsidRDefault="008F379F">
    <w:pPr>
      <w:pStyle w:val="Header"/>
    </w:pPr>
    <w:r>
      <w:rPr>
        <w:noProof/>
      </w:rPr>
      <mc:AlternateContent>
        <mc:Choice Requires="wps">
          <w:drawing>
            <wp:anchor distT="0" distB="0" distL="0" distR="0" simplePos="0" relativeHeight="251663360" behindDoc="0" locked="0" layoutInCell="1" allowOverlap="1" wp14:anchorId="5D11C66B" wp14:editId="0DF5DA4E">
              <wp:simplePos x="635" y="635"/>
              <wp:positionH relativeFrom="rightMargin">
                <wp:align>right</wp:align>
              </wp:positionH>
              <wp:positionV relativeFrom="paragraph">
                <wp:posOffset>635</wp:posOffset>
              </wp:positionV>
              <wp:extent cx="5727700" cy="443865"/>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45B6B40" w14:textId="77777777" w:rsidR="008F379F" w:rsidRPr="00D26185" w:rsidRDefault="008F379F">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D11C66B" id="_x0000_t202" coordsize="21600,21600" o:spt="202" path="m,l,21600r21600,l21600,xe">
              <v:stroke joinstyle="miter"/>
              <v:path gradientshapeok="t" o:connecttype="rect"/>
            </v:shapetype>
            <v:shape id="Text Box 5" o:spid="_x0000_s1026" type="#_x0000_t202" style="position:absolute;margin-left:399.8pt;margin-top:.05pt;width:451pt;height:34.95pt;z-index:251663360;visibility:visible;mso-wrap-style:none;mso-width-percent:0;mso-wrap-distance-left:0;mso-wrap-distance-top:0;mso-wrap-distance-right:0;mso-wrap-distance-bottom:0;mso-position-horizontal:righ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" filled="f" stroked="f">
              <v:textbox style="mso-fit-shape-to-text:t" inset="0,0,5pt,0">
                <w:txbxContent>
                  <w:p w14:paraId="745B6B40" w14:textId="77777777" w:rsidR="008F379F" w:rsidRPr="00D26185" w:rsidRDefault="008F379F">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E942" w14:textId="77777777" w:rsidR="008F379F" w:rsidRDefault="00DD775D" w:rsidP="00DA3122">
    <w:pPr>
      <w:pStyle w:val="Header"/>
      <w:ind w:left="-1418"/>
    </w:pPr>
    <w:r>
      <w:rPr>
        <w:noProof/>
      </w:rPr>
      <w:drawing>
        <wp:inline distT="0" distB="0" distL="0" distR="0" wp14:anchorId="2BC4973D" wp14:editId="2FEABBC7">
          <wp:extent cx="7607102" cy="431800"/>
          <wp:effectExtent l="0" t="0" r="635"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ade-header-transformation.jpg"/>
                  <pic:cNvPicPr/>
                </pic:nvPicPr>
                <pic:blipFill>
                  <a:blip r:embed="rId1">
                    <a:extLst>
                      <a:ext uri="{28A0092B-C50C-407E-A947-70E740481C1C}">
                        <a14:useLocalDpi xmlns:a14="http://schemas.microsoft.com/office/drawing/2010/main" val="0"/>
                      </a:ext>
                    </a:extLst>
                  </a:blip>
                  <a:stretch>
                    <a:fillRect/>
                  </a:stretch>
                </pic:blipFill>
                <pic:spPr>
                  <a:xfrm>
                    <a:off x="0" y="0"/>
                    <a:ext cx="7628757" cy="4330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D62F" w14:textId="77777777" w:rsidR="008F379F" w:rsidRDefault="008F379F">
    <w:pPr>
      <w:pStyle w:val="Header"/>
    </w:pPr>
    <w:r>
      <w:rPr>
        <w:rFonts w:ascii="Times New Roman" w:hAnsi="Times New Roman"/>
        <w:noProof/>
      </w:rPr>
      <mc:AlternateContent>
        <mc:Choice Requires="wps">
          <w:drawing>
            <wp:anchor distT="0" distB="0" distL="0" distR="0" simplePos="0" relativeHeight="251662336" behindDoc="0" locked="0" layoutInCell="1" allowOverlap="1" wp14:anchorId="14094986" wp14:editId="43565DCA">
              <wp:simplePos x="0" y="0"/>
              <wp:positionH relativeFrom="rightMargin">
                <wp:align>right</wp:align>
              </wp:positionH>
              <wp:positionV relativeFrom="paragraph">
                <wp:posOffset>0</wp:posOffset>
              </wp:positionV>
              <wp:extent cx="5727700" cy="443865"/>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B7A7232" w14:textId="77777777" w:rsidR="008F379F" w:rsidRPr="00D26185" w:rsidRDefault="008F379F">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094986" id="_x0000_t202" coordsize="21600,21600" o:spt="202" path="m,l,21600r21600,l21600,xe">
              <v:stroke joinstyle="miter"/>
              <v:path gradientshapeok="t" o:connecttype="rect"/>
            </v:shapetype>
            <v:shape id="Text Box 7" o:spid="_x0000_s1027" type="#_x0000_t202" style="position:absolute;margin-left:399.8pt;margin-top:0;width:451pt;height:34.95pt;z-index:251662336;visibility:visible;mso-wrap-style:none;mso-width-percent:0;mso-wrap-distance-left:0;mso-wrap-distance-top:0;mso-wrap-distance-right:0;mso-wrap-distance-bottom:0;mso-position-horizontal:righ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" filled="f" stroked="f">
              <v:textbox style="mso-fit-shape-to-text:t" inset="0,0,5pt,0">
                <w:txbxContent>
                  <w:p w14:paraId="7B7A7232" w14:textId="77777777" w:rsidR="008F379F" w:rsidRPr="00D26185" w:rsidRDefault="008F379F">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v:textbox>
              <w10:wrap type="square" anchorx="margin"/>
            </v:shape>
          </w:pict>
        </mc:Fallback>
      </mc:AlternateContent>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2BD5" w14:textId="77777777" w:rsidR="0088703E" w:rsidRDefault="0088703E" w:rsidP="0088703E">
    <w:pPr>
      <w:pStyle w:val="Header"/>
      <w:ind w:left="-1418"/>
    </w:pPr>
    <w:r>
      <w:rPr>
        <w:noProof/>
      </w:rPr>
      <w:drawing>
        <wp:inline distT="0" distB="0" distL="0" distR="0" wp14:anchorId="62704DEF" wp14:editId="096AAC95">
          <wp:extent cx="7611468" cy="43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header-spoon.jpg"/>
                  <pic:cNvPicPr/>
                </pic:nvPicPr>
                <pic:blipFill>
                  <a:blip r:embed="rId1">
                    <a:extLst>
                      <a:ext uri="{28A0092B-C50C-407E-A947-70E740481C1C}">
                        <a14:useLocalDpi xmlns:a14="http://schemas.microsoft.com/office/drawing/2010/main" val="0"/>
                      </a:ext>
                    </a:extLst>
                  </a:blip>
                  <a:stretch>
                    <a:fillRect/>
                  </a:stretch>
                </pic:blipFill>
                <pic:spPr>
                  <a:xfrm>
                    <a:off x="0" y="0"/>
                    <a:ext cx="7611468" cy="432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17DF" w14:textId="77777777" w:rsidR="00572C2D" w:rsidRDefault="00572C2D" w:rsidP="00DA3122">
    <w:pPr>
      <w:pStyle w:val="Header"/>
      <w:ind w:left="-1418"/>
    </w:pPr>
    <w:r>
      <w:rPr>
        <w:noProof/>
      </w:rPr>
      <w:drawing>
        <wp:inline distT="0" distB="0" distL="0" distR="0" wp14:anchorId="5C6B930A" wp14:editId="25F4C857">
          <wp:extent cx="7608550" cy="4319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header-spoon.jpg"/>
                  <pic:cNvPicPr/>
                </pic:nvPicPr>
                <pic:blipFill>
                  <a:blip r:embed="rId1">
                    <a:extLst>
                      <a:ext uri="{28A0092B-C50C-407E-A947-70E740481C1C}">
                        <a14:useLocalDpi xmlns:a14="http://schemas.microsoft.com/office/drawing/2010/main" val="0"/>
                      </a:ext>
                    </a:extLst>
                  </a:blip>
                  <a:stretch>
                    <a:fillRect/>
                  </a:stretch>
                </pic:blipFill>
                <pic:spPr>
                  <a:xfrm>
                    <a:off x="0" y="0"/>
                    <a:ext cx="7608550" cy="431999"/>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0A4B" w14:textId="77777777" w:rsidR="006912ED" w:rsidRDefault="006912ED">
    <w:pPr>
      <w:pStyle w:val="Header"/>
    </w:pP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DB8"/>
    <w:multiLevelType w:val="hybridMultilevel"/>
    <w:tmpl w:val="3162DF08"/>
    <w:lvl w:ilvl="0" w:tplc="D4124A92">
      <w:start w:val="1"/>
      <w:numFmt w:val="bullet"/>
      <w:pStyle w:val="Bullet-Orchidpurple"/>
      <w:lvlText w:val=""/>
      <w:lvlJc w:val="left"/>
      <w:pPr>
        <w:ind w:left="720" w:hanging="360"/>
      </w:pPr>
      <w:rPr>
        <w:rFonts w:ascii="Symbol" w:hAnsi="Symbol" w:hint="default"/>
        <w:color w:val="9C44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65090"/>
    <w:multiLevelType w:val="hybridMultilevel"/>
    <w:tmpl w:val="68445D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354276"/>
    <w:multiLevelType w:val="multilevel"/>
    <w:tmpl w:val="451EEAD8"/>
    <w:lvl w:ilvl="0">
      <w:start w:val="1"/>
      <w:numFmt w:val="bullet"/>
      <w:lvlText w:val=""/>
      <w:lvlJc w:val="left"/>
      <w:pPr>
        <w:ind w:left="720" w:hanging="360"/>
      </w:pPr>
      <w:rPr>
        <w:rFonts w:ascii="Symbol" w:hAnsi="Symbol" w:hint="default"/>
        <w:color w:val="FF79C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965389"/>
    <w:multiLevelType w:val="multilevel"/>
    <w:tmpl w:val="5E8814F2"/>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615398"/>
    <w:multiLevelType w:val="multilevel"/>
    <w:tmpl w:val="C38089AE"/>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1375E4"/>
    <w:multiLevelType w:val="hybridMultilevel"/>
    <w:tmpl w:val="F56CF0B0"/>
    <w:lvl w:ilvl="0" w:tplc="1F4E4C44">
      <w:start w:val="1"/>
      <w:numFmt w:val="bullet"/>
      <w:pStyle w:val="Bullet-Sunsetred"/>
      <w:lvlText w:val=""/>
      <w:lvlJc w:val="left"/>
      <w:pPr>
        <w:ind w:left="720" w:hanging="360"/>
      </w:pPr>
      <w:rPr>
        <w:rFonts w:ascii="Symbol" w:hAnsi="Symbol" w:hint="default"/>
        <w:color w:val="FF54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A4788"/>
    <w:multiLevelType w:val="multilevel"/>
    <w:tmpl w:val="3F783202"/>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802702"/>
    <w:multiLevelType w:val="hybridMultilevel"/>
    <w:tmpl w:val="AEEC1C16"/>
    <w:lvl w:ilvl="0" w:tplc="E4AE8EF0">
      <w:start w:val="1"/>
      <w:numFmt w:val="bullet"/>
      <w:pStyle w:val="Bullet-Unileverblue"/>
      <w:lvlText w:val=""/>
      <w:lvlJc w:val="left"/>
      <w:pPr>
        <w:ind w:left="720" w:hanging="360"/>
      </w:pPr>
      <w:rPr>
        <w:rFonts w:ascii="Symbol" w:hAnsi="Symbol" w:hint="default"/>
        <w:color w:val="1F36C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D7AA9"/>
    <w:multiLevelType w:val="hybridMultilevel"/>
    <w:tmpl w:val="255A76B6"/>
    <w:lvl w:ilvl="0" w:tplc="C292F31A">
      <w:start w:val="1"/>
      <w:numFmt w:val="bullet"/>
      <w:pStyle w:val="Bullet-Jadegreen"/>
      <w:lvlText w:val=""/>
      <w:lvlJc w:val="left"/>
      <w:pPr>
        <w:ind w:left="720" w:hanging="360"/>
      </w:pPr>
      <w:rPr>
        <w:rFonts w:ascii="Symbol" w:hAnsi="Symbol" w:hint="default"/>
        <w:color w:val="00D7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C1600"/>
    <w:multiLevelType w:val="hybridMultilevel"/>
    <w:tmpl w:val="4ED83A9A"/>
    <w:lvl w:ilvl="0" w:tplc="70ACEA2C">
      <w:start w:val="1"/>
      <w:numFmt w:val="bullet"/>
      <w:pStyle w:val="Bullet-Denimblue"/>
      <w:lvlText w:val=""/>
      <w:lvlJc w:val="left"/>
      <w:pPr>
        <w:ind w:left="720" w:hanging="360"/>
      </w:pPr>
      <w:rPr>
        <w:rFonts w:ascii="Symbol" w:hAnsi="Symbol" w:hint="default"/>
        <w:color w:val="005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94263"/>
    <w:multiLevelType w:val="multilevel"/>
    <w:tmpl w:val="65480F16"/>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DF316C"/>
    <w:multiLevelType w:val="hybridMultilevel"/>
    <w:tmpl w:val="E3444B28"/>
    <w:lvl w:ilvl="0" w:tplc="C06A559C">
      <w:start w:val="1"/>
      <w:numFmt w:val="bullet"/>
      <w:pStyle w:val="Bullet-Canaryyellow"/>
      <w:lvlText w:val=""/>
      <w:lvlJc w:val="left"/>
      <w:pPr>
        <w:ind w:left="720" w:hanging="360"/>
      </w:pPr>
      <w:rPr>
        <w:rFonts w:ascii="Symbol" w:hAnsi="Symbol" w:hint="default"/>
        <w:color w:val="FFE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D1347"/>
    <w:multiLevelType w:val="hybridMultilevel"/>
    <w:tmpl w:val="1ADE0C2A"/>
    <w:lvl w:ilvl="0" w:tplc="1B1450DE">
      <w:start w:val="1"/>
      <w:numFmt w:val="bullet"/>
      <w:pStyle w:val="Bullet-Candypink"/>
      <w:lvlText w:val=""/>
      <w:lvlJc w:val="left"/>
      <w:pPr>
        <w:ind w:left="720" w:hanging="360"/>
      </w:pPr>
      <w:rPr>
        <w:rFonts w:ascii="Symbol" w:hAnsi="Symbol" w:hint="default"/>
        <w:color w:val="FF79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64D20"/>
    <w:multiLevelType w:val="multilevel"/>
    <w:tmpl w:val="DDDCD2F6"/>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D421F2"/>
    <w:multiLevelType w:val="multilevel"/>
    <w:tmpl w:val="93AE204A"/>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2775BE"/>
    <w:multiLevelType w:val="multilevel"/>
    <w:tmpl w:val="5838CA42"/>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3"/>
  </w:num>
  <w:num w:numId="5">
    <w:abstractNumId w:val="8"/>
  </w:num>
  <w:num w:numId="6">
    <w:abstractNumId w:val="13"/>
  </w:num>
  <w:num w:numId="7">
    <w:abstractNumId w:val="0"/>
  </w:num>
  <w:num w:numId="8">
    <w:abstractNumId w:val="14"/>
  </w:num>
  <w:num w:numId="9">
    <w:abstractNumId w:val="9"/>
  </w:num>
  <w:num w:numId="10">
    <w:abstractNumId w:val="2"/>
  </w:num>
  <w:num w:numId="11">
    <w:abstractNumId w:val="11"/>
  </w:num>
  <w:num w:numId="12">
    <w:abstractNumId w:val="10"/>
  </w:num>
  <w:num w:numId="13">
    <w:abstractNumId w:val="4"/>
  </w:num>
  <w:num w:numId="14">
    <w:abstractNumId w:val="7"/>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13"/>
    <w:rsid w:val="00051380"/>
    <w:rsid w:val="00193C0D"/>
    <w:rsid w:val="001C7E75"/>
    <w:rsid w:val="0021162A"/>
    <w:rsid w:val="002C7F5F"/>
    <w:rsid w:val="002F725C"/>
    <w:rsid w:val="00304C0E"/>
    <w:rsid w:val="00315F86"/>
    <w:rsid w:val="00333049"/>
    <w:rsid w:val="00343A87"/>
    <w:rsid w:val="003515E0"/>
    <w:rsid w:val="00354AD4"/>
    <w:rsid w:val="00356BEE"/>
    <w:rsid w:val="00386162"/>
    <w:rsid w:val="003A252A"/>
    <w:rsid w:val="00400D24"/>
    <w:rsid w:val="00406266"/>
    <w:rsid w:val="0045620F"/>
    <w:rsid w:val="004B6541"/>
    <w:rsid w:val="004D4CF7"/>
    <w:rsid w:val="004D5995"/>
    <w:rsid w:val="004F6AE9"/>
    <w:rsid w:val="005117B2"/>
    <w:rsid w:val="0057142C"/>
    <w:rsid w:val="00572C2D"/>
    <w:rsid w:val="005870BD"/>
    <w:rsid w:val="00593DF1"/>
    <w:rsid w:val="00627287"/>
    <w:rsid w:val="006912ED"/>
    <w:rsid w:val="006B500D"/>
    <w:rsid w:val="006E0A86"/>
    <w:rsid w:val="00707F24"/>
    <w:rsid w:val="007201D9"/>
    <w:rsid w:val="007274CF"/>
    <w:rsid w:val="0080350E"/>
    <w:rsid w:val="00836EE9"/>
    <w:rsid w:val="0085434A"/>
    <w:rsid w:val="0088703E"/>
    <w:rsid w:val="008F379F"/>
    <w:rsid w:val="00A32666"/>
    <w:rsid w:val="00A45361"/>
    <w:rsid w:val="00A64955"/>
    <w:rsid w:val="00A9753E"/>
    <w:rsid w:val="00AA4826"/>
    <w:rsid w:val="00B31869"/>
    <w:rsid w:val="00B844EF"/>
    <w:rsid w:val="00BB43E9"/>
    <w:rsid w:val="00BC29FC"/>
    <w:rsid w:val="00BC466A"/>
    <w:rsid w:val="00C40CD9"/>
    <w:rsid w:val="00C90ADE"/>
    <w:rsid w:val="00CA38AE"/>
    <w:rsid w:val="00CD07EB"/>
    <w:rsid w:val="00D02B1B"/>
    <w:rsid w:val="00D33C83"/>
    <w:rsid w:val="00D71F17"/>
    <w:rsid w:val="00D754F5"/>
    <w:rsid w:val="00DA3122"/>
    <w:rsid w:val="00DC1EF8"/>
    <w:rsid w:val="00DD775D"/>
    <w:rsid w:val="00E01C33"/>
    <w:rsid w:val="00EE0E13"/>
    <w:rsid w:val="00F3469E"/>
    <w:rsid w:val="00FA1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4C70"/>
  <w15:chartTrackingRefBased/>
  <w15:docId w15:val="{88C014DA-C079-4CB6-8126-8AB5C613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2D"/>
    <w:pPr>
      <w:spacing w:after="120"/>
    </w:pPr>
    <w:rPr>
      <w:rFonts w:ascii="Unilever Shilling" w:hAnsi="Unilever Shilling"/>
      <w:color w:val="000000" w:themeColor="text1"/>
      <w:sz w:val="22"/>
    </w:rPr>
  </w:style>
  <w:style w:type="paragraph" w:styleId="Heading1">
    <w:name w:val="heading 1"/>
    <w:basedOn w:val="Normal"/>
    <w:next w:val="Normal"/>
    <w:link w:val="Heading1Char"/>
    <w:uiPriority w:val="9"/>
    <w:rsid w:val="005870BD"/>
    <w:pPr>
      <w:keepNext/>
      <w:keepLines/>
      <w:spacing w:before="360" w:after="0"/>
      <w:outlineLvl w:val="0"/>
    </w:pPr>
    <w:rPr>
      <w:rFonts w:asciiTheme="majorHAnsi" w:eastAsiaTheme="majorEastAsia" w:hAnsiTheme="majorHAnsi" w:cstheme="majorBidi"/>
      <w:bCs/>
      <w:color w:val="1F36C7" w:themeColor="text2"/>
      <w:sz w:val="32"/>
      <w:szCs w:val="28"/>
    </w:rPr>
  </w:style>
  <w:style w:type="paragraph" w:styleId="Heading2">
    <w:name w:val="heading 2"/>
    <w:basedOn w:val="Normal"/>
    <w:next w:val="Normal"/>
    <w:link w:val="Heading2Char"/>
    <w:uiPriority w:val="9"/>
    <w:semiHidden/>
    <w:unhideWhenUsed/>
    <w:qFormat/>
    <w:rsid w:val="005870BD"/>
    <w:pPr>
      <w:keepNext/>
      <w:keepLines/>
      <w:spacing w:before="40" w:after="0"/>
      <w:outlineLvl w:val="1"/>
    </w:pPr>
    <w:rPr>
      <w:rFonts w:asciiTheme="majorHAnsi" w:eastAsiaTheme="majorEastAsia" w:hAnsiTheme="majorHAnsi" w:cstheme="majorBidi"/>
      <w:color w:val="0046B3" w:themeColor="accent1" w:themeShade="BF"/>
      <w:sz w:val="26"/>
      <w:szCs w:val="26"/>
    </w:rPr>
  </w:style>
  <w:style w:type="paragraph" w:styleId="Heading3">
    <w:name w:val="heading 3"/>
    <w:basedOn w:val="Normal"/>
    <w:next w:val="Normal"/>
    <w:link w:val="Heading3Char"/>
    <w:uiPriority w:val="9"/>
    <w:semiHidden/>
    <w:unhideWhenUsed/>
    <w:qFormat/>
    <w:rsid w:val="005870BD"/>
    <w:pPr>
      <w:keepNext/>
      <w:keepLines/>
      <w:spacing w:before="40" w:after="0"/>
      <w:outlineLvl w:val="2"/>
    </w:pPr>
    <w:rPr>
      <w:rFonts w:asciiTheme="majorHAnsi" w:eastAsiaTheme="majorEastAsia" w:hAnsiTheme="majorHAnsi" w:cstheme="majorBidi"/>
      <w:color w:val="002E77" w:themeColor="accent1" w:themeShade="7F"/>
    </w:rPr>
  </w:style>
  <w:style w:type="paragraph" w:styleId="Heading4">
    <w:name w:val="heading 4"/>
    <w:basedOn w:val="Normal"/>
    <w:next w:val="Normal"/>
    <w:link w:val="Heading4Char"/>
    <w:uiPriority w:val="9"/>
    <w:semiHidden/>
    <w:unhideWhenUsed/>
    <w:qFormat/>
    <w:rsid w:val="005870BD"/>
    <w:pPr>
      <w:keepNext/>
      <w:keepLines/>
      <w:spacing w:before="40" w:after="0"/>
      <w:outlineLvl w:val="3"/>
    </w:pPr>
    <w:rPr>
      <w:rFonts w:asciiTheme="majorHAnsi" w:eastAsiaTheme="majorEastAsia" w:hAnsiTheme="majorHAnsi" w:cstheme="majorBidi"/>
      <w:i/>
      <w:iCs/>
      <w:color w:val="0046B3" w:themeColor="accent1" w:themeShade="BF"/>
    </w:rPr>
  </w:style>
  <w:style w:type="paragraph" w:styleId="Heading5">
    <w:name w:val="heading 5"/>
    <w:basedOn w:val="Normal"/>
    <w:next w:val="Normal"/>
    <w:link w:val="Heading5Char"/>
    <w:uiPriority w:val="9"/>
    <w:semiHidden/>
    <w:unhideWhenUsed/>
    <w:qFormat/>
    <w:rsid w:val="005870BD"/>
    <w:pPr>
      <w:keepNext/>
      <w:keepLines/>
      <w:spacing w:before="40" w:after="0"/>
      <w:outlineLvl w:val="4"/>
    </w:pPr>
    <w:rPr>
      <w:rFonts w:asciiTheme="majorHAnsi" w:eastAsiaTheme="majorEastAsia" w:hAnsiTheme="majorHAnsi" w:cstheme="majorBidi"/>
      <w:color w:val="0046B3" w:themeColor="accent1" w:themeShade="BF"/>
    </w:rPr>
  </w:style>
  <w:style w:type="paragraph" w:styleId="Heading6">
    <w:name w:val="heading 6"/>
    <w:basedOn w:val="Normal"/>
    <w:next w:val="Normal"/>
    <w:link w:val="Heading6Char"/>
    <w:uiPriority w:val="9"/>
    <w:semiHidden/>
    <w:unhideWhenUsed/>
    <w:qFormat/>
    <w:rsid w:val="005870BD"/>
    <w:pPr>
      <w:keepNext/>
      <w:keepLines/>
      <w:spacing w:before="40" w:after="0"/>
      <w:outlineLvl w:val="5"/>
    </w:pPr>
    <w:rPr>
      <w:rFonts w:asciiTheme="majorHAnsi" w:eastAsiaTheme="majorEastAsia" w:hAnsiTheme="majorHAnsi" w:cstheme="majorBidi"/>
      <w:color w:val="002E77" w:themeColor="accent1" w:themeShade="7F"/>
    </w:rPr>
  </w:style>
  <w:style w:type="paragraph" w:styleId="Heading7">
    <w:name w:val="heading 7"/>
    <w:basedOn w:val="Normal"/>
    <w:next w:val="Normal"/>
    <w:link w:val="Heading7Char"/>
    <w:uiPriority w:val="9"/>
    <w:semiHidden/>
    <w:unhideWhenUsed/>
    <w:qFormat/>
    <w:rsid w:val="005870BD"/>
    <w:pPr>
      <w:keepNext/>
      <w:keepLines/>
      <w:spacing w:before="40" w:after="0"/>
      <w:outlineLvl w:val="6"/>
    </w:pPr>
    <w:rPr>
      <w:rFonts w:asciiTheme="majorHAnsi" w:eastAsiaTheme="majorEastAsia" w:hAnsiTheme="majorHAnsi" w:cstheme="majorBidi"/>
      <w:i/>
      <w:iCs/>
      <w:color w:val="002E77" w:themeColor="accent1" w:themeShade="7F"/>
    </w:rPr>
  </w:style>
  <w:style w:type="paragraph" w:styleId="Heading8">
    <w:name w:val="heading 8"/>
    <w:basedOn w:val="Normal"/>
    <w:next w:val="Normal"/>
    <w:link w:val="Heading8Char"/>
    <w:uiPriority w:val="9"/>
    <w:semiHidden/>
    <w:unhideWhenUsed/>
    <w:qFormat/>
    <w:rsid w:val="005870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70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3861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861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4826"/>
    <w:pPr>
      <w:spacing w:before="100" w:beforeAutospacing="1" w:after="100" w:afterAutospacing="1"/>
    </w:pPr>
    <w:rPr>
      <w:rFonts w:ascii="Times New Roman" w:eastAsia="Times New Roman" w:hAnsi="Times New Roman" w:cs="Times New Roman"/>
      <w:lang w:eastAsia="en-GB"/>
    </w:rPr>
  </w:style>
  <w:style w:type="paragraph" w:styleId="NoSpacing">
    <w:name w:val="No Spacing"/>
    <w:link w:val="NoSpacingChar"/>
    <w:uiPriority w:val="1"/>
    <w:rsid w:val="005870BD"/>
  </w:style>
  <w:style w:type="character" w:customStyle="1" w:styleId="Heading1Char">
    <w:name w:val="Heading 1 Char"/>
    <w:basedOn w:val="DefaultParagraphFont"/>
    <w:link w:val="Heading1"/>
    <w:uiPriority w:val="9"/>
    <w:rsid w:val="005870BD"/>
    <w:rPr>
      <w:rFonts w:asciiTheme="majorHAnsi" w:eastAsiaTheme="majorEastAsia" w:hAnsiTheme="majorHAnsi" w:cstheme="majorBidi"/>
      <w:bCs/>
      <w:color w:val="1F36C7" w:themeColor="text2"/>
      <w:sz w:val="32"/>
      <w:szCs w:val="28"/>
    </w:rPr>
  </w:style>
  <w:style w:type="paragraph" w:customStyle="1" w:styleId="Subtitle-Unileverblue">
    <w:name w:val="Subtitle - Unilever blue"/>
    <w:basedOn w:val="Subtitle-Canaryyellow"/>
    <w:next w:val="Normal"/>
    <w:rsid w:val="005870BD"/>
    <w:rPr>
      <w:color w:val="1F36C7"/>
    </w:rPr>
  </w:style>
  <w:style w:type="paragraph" w:styleId="Header">
    <w:name w:val="header"/>
    <w:basedOn w:val="Normal"/>
    <w:link w:val="HeaderChar"/>
    <w:uiPriority w:val="99"/>
    <w:unhideWhenUsed/>
    <w:rsid w:val="006912ED"/>
    <w:pPr>
      <w:tabs>
        <w:tab w:val="center" w:pos="4513"/>
        <w:tab w:val="right" w:pos="9026"/>
      </w:tabs>
    </w:pPr>
    <w:rPr>
      <w:sz w:val="20"/>
    </w:rPr>
  </w:style>
  <w:style w:type="paragraph" w:customStyle="1" w:styleId="Title-Jadegreen">
    <w:name w:val="Title - Jade green"/>
    <w:basedOn w:val="Normal"/>
    <w:next w:val="Normal"/>
    <w:qFormat/>
    <w:rsid w:val="00333049"/>
    <w:pPr>
      <w:keepNext/>
      <w:keepLines/>
      <w:spacing w:before="240" w:after="240"/>
      <w:contextualSpacing/>
      <w:outlineLvl w:val="0"/>
    </w:pPr>
    <w:rPr>
      <w:rFonts w:eastAsiaTheme="majorEastAsia" w:cs="Times New Roman (Headings CS)"/>
      <w:b/>
      <w:color w:val="00D7C4"/>
      <w:spacing w:val="-10"/>
      <w:kern w:val="28"/>
      <w:sz w:val="56"/>
      <w:szCs w:val="56"/>
    </w:rPr>
  </w:style>
  <w:style w:type="paragraph" w:customStyle="1" w:styleId="Title-Candypink">
    <w:name w:val="Title - Candy pink"/>
    <w:basedOn w:val="Normal"/>
    <w:next w:val="Subtitle-Candypink"/>
    <w:rsid w:val="00333049"/>
    <w:pPr>
      <w:keepNext/>
      <w:keepLines/>
      <w:spacing w:before="240" w:after="240"/>
      <w:contextualSpacing/>
      <w:outlineLvl w:val="0"/>
    </w:pPr>
    <w:rPr>
      <w:rFonts w:eastAsiaTheme="majorEastAsia" w:cs="Times New Roman (Headings CS)"/>
      <w:b/>
      <w:color w:val="FF79C6"/>
      <w:spacing w:val="-10"/>
      <w:kern w:val="28"/>
      <w:sz w:val="56"/>
      <w:szCs w:val="56"/>
    </w:rPr>
  </w:style>
  <w:style w:type="paragraph" w:customStyle="1" w:styleId="Title-Orchidpurple">
    <w:name w:val="Title - Orchid purple"/>
    <w:basedOn w:val="Normal"/>
    <w:next w:val="Normal"/>
    <w:rsid w:val="00333049"/>
    <w:pPr>
      <w:keepNext/>
      <w:keepLines/>
      <w:spacing w:before="240" w:after="240"/>
      <w:contextualSpacing/>
      <w:outlineLvl w:val="0"/>
    </w:pPr>
    <w:rPr>
      <w:rFonts w:eastAsiaTheme="majorEastAsia" w:cs="Times New Roman (Headings CS)"/>
      <w:b/>
      <w:color w:val="9C44C0"/>
      <w:spacing w:val="-10"/>
      <w:kern w:val="28"/>
      <w:sz w:val="56"/>
      <w:szCs w:val="56"/>
    </w:rPr>
  </w:style>
  <w:style w:type="paragraph" w:customStyle="1" w:styleId="Title-Sunsetred">
    <w:name w:val="Title - Sunset red"/>
    <w:basedOn w:val="Normal"/>
    <w:next w:val="Subtitle-Sunsetred"/>
    <w:rsid w:val="00333049"/>
    <w:pPr>
      <w:keepNext/>
      <w:keepLines/>
      <w:spacing w:before="240" w:after="240"/>
      <w:contextualSpacing/>
      <w:outlineLvl w:val="0"/>
    </w:pPr>
    <w:rPr>
      <w:rFonts w:eastAsiaTheme="majorEastAsia" w:cs="Times New Roman (Headings CS)"/>
      <w:b/>
      <w:color w:val="FF544F"/>
      <w:spacing w:val="-10"/>
      <w:kern w:val="28"/>
      <w:sz w:val="56"/>
      <w:szCs w:val="56"/>
    </w:rPr>
  </w:style>
  <w:style w:type="paragraph" w:customStyle="1" w:styleId="Title-Canaryyellow">
    <w:name w:val="Title - Canary yellow"/>
    <w:basedOn w:val="Normal"/>
    <w:next w:val="Subtitle-Canaryyellow"/>
    <w:rsid w:val="00333049"/>
    <w:pPr>
      <w:keepNext/>
      <w:keepLines/>
      <w:spacing w:before="240" w:after="240"/>
      <w:contextualSpacing/>
      <w:outlineLvl w:val="0"/>
    </w:pPr>
    <w:rPr>
      <w:rFonts w:eastAsiaTheme="majorEastAsia" w:cs="Times New Roman (Headings CS)"/>
      <w:b/>
      <w:color w:val="FFE300"/>
      <w:spacing w:val="-10"/>
      <w:kern w:val="28"/>
      <w:sz w:val="56"/>
      <w:szCs w:val="56"/>
    </w:rPr>
  </w:style>
  <w:style w:type="paragraph" w:customStyle="1" w:styleId="Title-Unileverblue">
    <w:name w:val="Title - Unilever blue"/>
    <w:basedOn w:val="Normal"/>
    <w:next w:val="Normal"/>
    <w:rsid w:val="00333049"/>
    <w:pPr>
      <w:keepNext/>
      <w:keepLines/>
      <w:spacing w:before="240" w:after="240"/>
      <w:contextualSpacing/>
      <w:outlineLvl w:val="0"/>
    </w:pPr>
    <w:rPr>
      <w:rFonts w:eastAsiaTheme="majorEastAsia" w:cs="Times New Roman (Headings CS)"/>
      <w:b/>
      <w:color w:val="1F36C7"/>
      <w:spacing w:val="-10"/>
      <w:kern w:val="28"/>
      <w:sz w:val="56"/>
      <w:szCs w:val="56"/>
    </w:rPr>
  </w:style>
  <w:style w:type="paragraph" w:customStyle="1" w:styleId="Subtitle-Canaryyellow">
    <w:name w:val="Subtitle - Canary yellow"/>
    <w:basedOn w:val="Normal"/>
    <w:next w:val="Normal"/>
    <w:rsid w:val="005870BD"/>
    <w:pPr>
      <w:numPr>
        <w:ilvl w:val="1"/>
      </w:numPr>
      <w:spacing w:after="160"/>
    </w:pPr>
    <w:rPr>
      <w:rFonts w:ascii="Unilever Shilling Medium" w:eastAsiaTheme="minorEastAsia" w:hAnsi="Unilever Shilling Medium"/>
      <w:b/>
      <w:color w:val="FFE300"/>
      <w:spacing w:val="15"/>
      <w:sz w:val="32"/>
      <w:szCs w:val="22"/>
    </w:rPr>
  </w:style>
  <w:style w:type="paragraph" w:customStyle="1" w:styleId="Subtitle-Sunsetred">
    <w:name w:val="Subtitle - Sunset red"/>
    <w:basedOn w:val="Normal"/>
    <w:next w:val="Normal"/>
    <w:autoRedefine/>
    <w:rsid w:val="00DC1EF8"/>
    <w:pPr>
      <w:numPr>
        <w:ilvl w:val="1"/>
      </w:numPr>
      <w:spacing w:after="160"/>
      <w:outlineLvl w:val="0"/>
    </w:pPr>
    <w:rPr>
      <w:rFonts w:ascii="Unilever Shilling Medium" w:eastAsiaTheme="minorEastAsia" w:hAnsi="Unilever Shilling Medium"/>
      <w:b/>
      <w:color w:val="FF544F"/>
      <w:spacing w:val="15"/>
      <w:sz w:val="32"/>
      <w:szCs w:val="22"/>
    </w:rPr>
  </w:style>
  <w:style w:type="paragraph" w:customStyle="1" w:styleId="Subtitle-Candypink">
    <w:name w:val="Subtitle - Candy pink"/>
    <w:basedOn w:val="Subtitle-Canaryyellow"/>
    <w:next w:val="Normal"/>
    <w:rsid w:val="005870BD"/>
    <w:rPr>
      <w:color w:val="FF79C6"/>
    </w:rPr>
  </w:style>
  <w:style w:type="paragraph" w:customStyle="1" w:styleId="Subtitle-Jadegreen">
    <w:name w:val="Subtitle - Jade green"/>
    <w:basedOn w:val="Subtitle-Canaryyellow"/>
    <w:next w:val="Normal"/>
    <w:qFormat/>
    <w:rsid w:val="005870BD"/>
    <w:rPr>
      <w:color w:val="00D7C4"/>
    </w:rPr>
  </w:style>
  <w:style w:type="paragraph" w:customStyle="1" w:styleId="Subtitle-Orchidpurple">
    <w:name w:val="Subtitle - Orchid purple"/>
    <w:basedOn w:val="Subtitle-Canaryyellow"/>
    <w:rsid w:val="005870BD"/>
    <w:rPr>
      <w:color w:val="9C44C0"/>
    </w:rPr>
  </w:style>
  <w:style w:type="paragraph" w:customStyle="1" w:styleId="Subtitle-Denimblue">
    <w:name w:val="Subtitle - Denim blue"/>
    <w:basedOn w:val="Subtitle-Canaryyellow"/>
    <w:next w:val="Normal"/>
    <w:rsid w:val="005870BD"/>
    <w:rPr>
      <w:color w:val="005EEF"/>
    </w:rPr>
  </w:style>
  <w:style w:type="character" w:customStyle="1" w:styleId="HeaderChar">
    <w:name w:val="Header Char"/>
    <w:basedOn w:val="DefaultParagraphFont"/>
    <w:link w:val="Header"/>
    <w:uiPriority w:val="99"/>
    <w:rsid w:val="006912ED"/>
    <w:rPr>
      <w:rFonts w:ascii="Unilever Shilling" w:hAnsi="Unilever Shilling"/>
      <w:color w:val="000000" w:themeColor="text1"/>
      <w:sz w:val="20"/>
    </w:rPr>
  </w:style>
  <w:style w:type="paragraph" w:styleId="Footer">
    <w:name w:val="footer"/>
    <w:basedOn w:val="Normal"/>
    <w:link w:val="FooterChar"/>
    <w:autoRedefine/>
    <w:uiPriority w:val="99"/>
    <w:unhideWhenUsed/>
    <w:rsid w:val="00406266"/>
    <w:pPr>
      <w:ind w:right="-1440"/>
      <w:jc w:val="right"/>
    </w:pPr>
  </w:style>
  <w:style w:type="character" w:customStyle="1" w:styleId="FooterChar">
    <w:name w:val="Footer Char"/>
    <w:basedOn w:val="DefaultParagraphFont"/>
    <w:link w:val="Footer"/>
    <w:uiPriority w:val="99"/>
    <w:rsid w:val="00406266"/>
    <w:rPr>
      <w:rFonts w:ascii="Unilever Shilling" w:hAnsi="Unilever Shilling"/>
      <w:color w:val="000000" w:themeColor="text1"/>
      <w:sz w:val="22"/>
    </w:rPr>
  </w:style>
  <w:style w:type="paragraph" w:customStyle="1" w:styleId="Quote-Canaryyellow">
    <w:name w:val="Quote - Canary yellow"/>
    <w:basedOn w:val="IntenseQuote"/>
    <w:next w:val="Normal"/>
    <w:autoRedefine/>
    <w:rsid w:val="00C40CD9"/>
    <w:pPr>
      <w:pBdr>
        <w:top w:val="single" w:sz="4" w:space="10" w:color="FFE300"/>
        <w:left w:val="none" w:sz="0" w:space="0" w:color="auto"/>
        <w:bottom w:val="single" w:sz="4" w:space="10" w:color="FFE300"/>
      </w:pBdr>
      <w:spacing w:before="0" w:after="80" w:line="240" w:lineRule="auto"/>
      <w:ind w:right="862"/>
    </w:pPr>
    <w:rPr>
      <w:rFonts w:ascii="Unilever Shilling Medium" w:eastAsiaTheme="minorHAnsi" w:hAnsi="Unilever Shilling Medium"/>
      <w:bCs w:val="0"/>
      <w:i w:val="0"/>
      <w:color w:val="FFE300"/>
      <w:sz w:val="28"/>
      <w14:ligatures w14:val="none"/>
      <w14:numForm w14:val="default"/>
    </w:rPr>
  </w:style>
  <w:style w:type="paragraph" w:customStyle="1" w:styleId="Quote-Denimblue">
    <w:name w:val="Quote - Denim blue"/>
    <w:basedOn w:val="Quote-Canaryyellow"/>
    <w:autoRedefine/>
    <w:rsid w:val="00C40CD9"/>
    <w:pPr>
      <w:pBdr>
        <w:top w:val="single" w:sz="4" w:space="10" w:color="005EEF"/>
        <w:bottom w:val="single" w:sz="4" w:space="10" w:color="005EEF"/>
      </w:pBdr>
    </w:pPr>
    <w:rPr>
      <w:color w:val="005EEF"/>
    </w:rPr>
  </w:style>
  <w:style w:type="paragraph" w:styleId="IntenseQuote">
    <w:name w:val="Intense Quote"/>
    <w:basedOn w:val="Normal"/>
    <w:next w:val="Normal"/>
    <w:link w:val="IntenseQuoteChar"/>
    <w:uiPriority w:val="30"/>
    <w:rsid w:val="005870BD"/>
    <w:pPr>
      <w:pBdr>
        <w:left w:val="single" w:sz="48" w:space="13" w:color="FFE200" w:themeColor="accent2"/>
      </w:pBdr>
      <w:spacing w:before="240" w:line="300" w:lineRule="auto"/>
    </w:pPr>
    <w:rPr>
      <w:rFonts w:eastAsiaTheme="minorEastAsia"/>
      <w:b/>
      <w:bCs/>
      <w:i/>
      <w:iCs/>
      <w:color w:val="FFE200" w:themeColor="accent2"/>
      <w:sz w:val="26"/>
      <w14:ligatures w14:val="standard"/>
      <w14:numForm w14:val="oldStyle"/>
    </w:rPr>
  </w:style>
  <w:style w:type="character" w:customStyle="1" w:styleId="IntenseQuoteChar">
    <w:name w:val="Intense Quote Char"/>
    <w:basedOn w:val="DefaultParagraphFont"/>
    <w:link w:val="IntenseQuote"/>
    <w:uiPriority w:val="30"/>
    <w:rsid w:val="005870BD"/>
    <w:rPr>
      <w:rFonts w:eastAsiaTheme="minorEastAsia"/>
      <w:b/>
      <w:bCs/>
      <w:i/>
      <w:iCs/>
      <w:color w:val="FFE200" w:themeColor="accent2"/>
      <w:sz w:val="26"/>
      <w14:ligatures w14:val="standard"/>
      <w14:numForm w14:val="oldStyle"/>
    </w:rPr>
  </w:style>
  <w:style w:type="paragraph" w:customStyle="1" w:styleId="Caption-Canaryyellow">
    <w:name w:val="Caption - Canary yellow"/>
    <w:basedOn w:val="Caption-Orchidpurple"/>
    <w:next w:val="Normal"/>
    <w:autoRedefine/>
    <w:rsid w:val="00C40CD9"/>
    <w:rPr>
      <w:color w:val="FFE300"/>
    </w:rPr>
  </w:style>
  <w:style w:type="paragraph" w:customStyle="1" w:styleId="Style1">
    <w:name w:val="Style1"/>
    <w:basedOn w:val="Normal"/>
    <w:next w:val="Normal"/>
    <w:uiPriority w:val="99"/>
    <w:rsid w:val="00051380"/>
    <w:pPr>
      <w:pBdr>
        <w:bottom w:val="single" w:sz="4" w:space="10" w:color="005EEF"/>
      </w:pBdr>
      <w:spacing w:after="200"/>
    </w:pPr>
    <w:rPr>
      <w:i/>
      <w:iCs/>
      <w:color w:val="005EEF"/>
      <w:sz w:val="18"/>
      <w:szCs w:val="18"/>
    </w:rPr>
  </w:style>
  <w:style w:type="paragraph" w:customStyle="1" w:styleId="Caption-Orchidpurple">
    <w:name w:val="Caption - Orchid purple"/>
    <w:basedOn w:val="Normal"/>
    <w:next w:val="Normal"/>
    <w:autoRedefine/>
    <w:rsid w:val="00C40CD9"/>
    <w:pPr>
      <w:spacing w:after="200"/>
    </w:pPr>
    <w:rPr>
      <w:i/>
      <w:iCs/>
      <w:color w:val="9C44C0"/>
      <w:sz w:val="18"/>
      <w:szCs w:val="18"/>
    </w:rPr>
  </w:style>
  <w:style w:type="paragraph" w:customStyle="1" w:styleId="Caption-Denimblue">
    <w:name w:val="Caption - Denim blue"/>
    <w:basedOn w:val="Caption-Orchidpurple"/>
    <w:next w:val="Normal"/>
    <w:autoRedefine/>
    <w:rsid w:val="00C40CD9"/>
    <w:rPr>
      <w:color w:val="005EEF"/>
    </w:rPr>
  </w:style>
  <w:style w:type="paragraph" w:customStyle="1" w:styleId="Caption-Sunsetred">
    <w:name w:val="Caption - Sunset red"/>
    <w:basedOn w:val="Caption-Orchidpurple"/>
    <w:next w:val="Normal"/>
    <w:autoRedefine/>
    <w:rsid w:val="00C40CD9"/>
    <w:pPr>
      <w:ind w:right="1701"/>
    </w:pPr>
    <w:rPr>
      <w:color w:val="FF544F"/>
    </w:rPr>
  </w:style>
  <w:style w:type="paragraph" w:customStyle="1" w:styleId="Caption-Candypink">
    <w:name w:val="Caption - Candy pink"/>
    <w:basedOn w:val="Caption-Orchidpurple"/>
    <w:autoRedefine/>
    <w:rsid w:val="00C40CD9"/>
    <w:rPr>
      <w:color w:val="FF79C6"/>
    </w:rPr>
  </w:style>
  <w:style w:type="paragraph" w:customStyle="1" w:styleId="Caption-Jadegreen">
    <w:name w:val="Caption - Jade green"/>
    <w:basedOn w:val="Caption-Orchidpurple"/>
    <w:next w:val="Normal"/>
    <w:autoRedefine/>
    <w:qFormat/>
    <w:rsid w:val="008F379F"/>
    <w:rPr>
      <w:color w:val="00D7C4"/>
    </w:rPr>
  </w:style>
  <w:style w:type="paragraph" w:customStyle="1" w:styleId="Quote-Jadegreen">
    <w:name w:val="Quote - Jade green"/>
    <w:basedOn w:val="Quote-Canaryyellow"/>
    <w:next w:val="Caption-Jadegreen"/>
    <w:autoRedefine/>
    <w:qFormat/>
    <w:rsid w:val="00C40CD9"/>
    <w:pPr>
      <w:pBdr>
        <w:top w:val="single" w:sz="4" w:space="10" w:color="00D7C4"/>
        <w:bottom w:val="single" w:sz="4" w:space="10" w:color="00D7C4"/>
      </w:pBdr>
    </w:pPr>
    <w:rPr>
      <w:color w:val="00D7C4"/>
    </w:rPr>
  </w:style>
  <w:style w:type="paragraph" w:customStyle="1" w:styleId="Quote-Candypink">
    <w:name w:val="Quote - Candy pink"/>
    <w:basedOn w:val="Quote-Canaryyellow"/>
    <w:next w:val="Caption-Candypink"/>
    <w:autoRedefine/>
    <w:rsid w:val="00C40CD9"/>
    <w:pPr>
      <w:pBdr>
        <w:top w:val="single" w:sz="4" w:space="10" w:color="FF79C6"/>
        <w:bottom w:val="single" w:sz="4" w:space="10" w:color="FF79C6"/>
      </w:pBdr>
    </w:pPr>
    <w:rPr>
      <w:color w:val="FF79C6"/>
    </w:rPr>
  </w:style>
  <w:style w:type="paragraph" w:customStyle="1" w:styleId="Quote-Sunsetred">
    <w:name w:val="Quote - Sunset red"/>
    <w:basedOn w:val="Quote-Canaryyellow"/>
    <w:next w:val="Caption-Sunsetred"/>
    <w:autoRedefine/>
    <w:rsid w:val="00A64955"/>
    <w:pPr>
      <w:pBdr>
        <w:top w:val="single" w:sz="4" w:space="10" w:color="FF544F"/>
        <w:bottom w:val="single" w:sz="4" w:space="10" w:color="FF544F"/>
      </w:pBdr>
      <w:spacing w:before="240"/>
      <w:ind w:right="0"/>
    </w:pPr>
    <w:rPr>
      <w:rFonts w:cs="Times New Roman (Body CS)"/>
      <w:color w:val="FF544F"/>
      <w:spacing w:val="20"/>
    </w:rPr>
  </w:style>
  <w:style w:type="paragraph" w:customStyle="1" w:styleId="Quote-Orchidpurple">
    <w:name w:val="Quote - Orchid purple"/>
    <w:basedOn w:val="Quote-Canaryyellow"/>
    <w:next w:val="Caption-Orchidpurple"/>
    <w:autoRedefine/>
    <w:rsid w:val="00C40CD9"/>
    <w:pPr>
      <w:pBdr>
        <w:top w:val="single" w:sz="4" w:space="10" w:color="9C44C0"/>
        <w:bottom w:val="single" w:sz="4" w:space="10" w:color="9C44C0"/>
      </w:pBdr>
    </w:pPr>
    <w:rPr>
      <w:color w:val="9C44C0"/>
    </w:rPr>
  </w:style>
  <w:style w:type="table" w:styleId="TableGrid">
    <w:name w:val="Table Grid"/>
    <w:aliases w:val="Table Grid - Denim blue"/>
    <w:basedOn w:val="TableNormal"/>
    <w:uiPriority w:val="39"/>
    <w:rsid w:val="001C7E75"/>
    <w:rPr>
      <w:rFonts w:ascii="Unilever Shilling" w:hAnsi="Unilever Shilling"/>
      <w:color w:val="000000" w:themeColor="text1"/>
    </w:rPr>
    <w:tblPr>
      <w:tblStyleColBandSize w:val="1"/>
      <w:tblBorders>
        <w:bottom w:val="single" w:sz="4" w:space="0" w:color="005EEF" w:themeColor="accent1"/>
      </w:tblBorders>
    </w:tblPr>
    <w:tblStylePr w:type="firstRow">
      <w:tblPr/>
      <w:tcPr>
        <w:tcBorders>
          <w:bottom w:val="single" w:sz="4" w:space="0" w:color="005EEF" w:themeColor="accent1"/>
        </w:tcBorders>
      </w:tcPr>
    </w:tblStylePr>
    <w:tblStylePr w:type="band2Vert">
      <w:tblPr/>
      <w:tcPr>
        <w:shd w:val="clear" w:color="auto" w:fill="C8DDFF" w:themeFill="accent1" w:themeFillTint="33"/>
      </w:tcPr>
    </w:tblStylePr>
  </w:style>
  <w:style w:type="table" w:styleId="PlainTable2">
    <w:name w:val="Plain Table 2"/>
    <w:basedOn w:val="TableNormal"/>
    <w:uiPriority w:val="42"/>
    <w:rsid w:val="003861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5870BD"/>
    <w:rPr>
      <w:rFonts w:asciiTheme="majorHAnsi" w:eastAsiaTheme="majorEastAsia" w:hAnsiTheme="majorHAnsi" w:cstheme="majorBidi"/>
      <w:color w:val="0046B3" w:themeColor="accent1" w:themeShade="BF"/>
      <w:sz w:val="26"/>
      <w:szCs w:val="26"/>
    </w:rPr>
  </w:style>
  <w:style w:type="character" w:customStyle="1" w:styleId="Heading3Char">
    <w:name w:val="Heading 3 Char"/>
    <w:basedOn w:val="DefaultParagraphFont"/>
    <w:link w:val="Heading3"/>
    <w:uiPriority w:val="9"/>
    <w:semiHidden/>
    <w:rsid w:val="005870BD"/>
    <w:rPr>
      <w:rFonts w:asciiTheme="majorHAnsi" w:eastAsiaTheme="majorEastAsia" w:hAnsiTheme="majorHAnsi" w:cstheme="majorBidi"/>
      <w:color w:val="002E77" w:themeColor="accent1" w:themeShade="7F"/>
    </w:rPr>
  </w:style>
  <w:style w:type="character" w:customStyle="1" w:styleId="Heading4Char">
    <w:name w:val="Heading 4 Char"/>
    <w:basedOn w:val="DefaultParagraphFont"/>
    <w:link w:val="Heading4"/>
    <w:uiPriority w:val="9"/>
    <w:semiHidden/>
    <w:rsid w:val="005870BD"/>
    <w:rPr>
      <w:rFonts w:asciiTheme="majorHAnsi" w:eastAsiaTheme="majorEastAsia" w:hAnsiTheme="majorHAnsi" w:cstheme="majorBidi"/>
      <w:i/>
      <w:iCs/>
      <w:color w:val="0046B3" w:themeColor="accent1" w:themeShade="BF"/>
    </w:rPr>
  </w:style>
  <w:style w:type="character" w:customStyle="1" w:styleId="Heading5Char">
    <w:name w:val="Heading 5 Char"/>
    <w:basedOn w:val="DefaultParagraphFont"/>
    <w:link w:val="Heading5"/>
    <w:uiPriority w:val="9"/>
    <w:semiHidden/>
    <w:rsid w:val="005870BD"/>
    <w:rPr>
      <w:rFonts w:asciiTheme="majorHAnsi" w:eastAsiaTheme="majorEastAsia" w:hAnsiTheme="majorHAnsi" w:cstheme="majorBidi"/>
      <w:color w:val="0046B3" w:themeColor="accent1" w:themeShade="BF"/>
    </w:rPr>
  </w:style>
  <w:style w:type="character" w:customStyle="1" w:styleId="Heading6Char">
    <w:name w:val="Heading 6 Char"/>
    <w:basedOn w:val="DefaultParagraphFont"/>
    <w:link w:val="Heading6"/>
    <w:uiPriority w:val="9"/>
    <w:semiHidden/>
    <w:rsid w:val="005870BD"/>
    <w:rPr>
      <w:rFonts w:asciiTheme="majorHAnsi" w:eastAsiaTheme="majorEastAsia" w:hAnsiTheme="majorHAnsi" w:cstheme="majorBidi"/>
      <w:color w:val="002E77" w:themeColor="accent1" w:themeShade="7F"/>
    </w:rPr>
  </w:style>
  <w:style w:type="character" w:customStyle="1" w:styleId="Heading7Char">
    <w:name w:val="Heading 7 Char"/>
    <w:basedOn w:val="DefaultParagraphFont"/>
    <w:link w:val="Heading7"/>
    <w:uiPriority w:val="9"/>
    <w:semiHidden/>
    <w:rsid w:val="005870BD"/>
    <w:rPr>
      <w:rFonts w:asciiTheme="majorHAnsi" w:eastAsiaTheme="majorEastAsia" w:hAnsiTheme="majorHAnsi" w:cstheme="majorBidi"/>
      <w:i/>
      <w:iCs/>
      <w:color w:val="002E77" w:themeColor="accent1" w:themeShade="7F"/>
    </w:rPr>
  </w:style>
  <w:style w:type="character" w:customStyle="1" w:styleId="Heading8Char">
    <w:name w:val="Heading 8 Char"/>
    <w:basedOn w:val="DefaultParagraphFont"/>
    <w:link w:val="Heading8"/>
    <w:uiPriority w:val="9"/>
    <w:semiHidden/>
    <w:rsid w:val="005870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70B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rsid w:val="005870BD"/>
    <w:rPr>
      <w:rFonts w:eastAsiaTheme="minorEastAsia"/>
      <w:b/>
      <w:bCs/>
      <w:smallCaps/>
      <w:color w:val="1F36C7" w:themeColor="text2"/>
      <w:spacing w:val="6"/>
      <w:szCs w:val="18"/>
    </w:rPr>
  </w:style>
  <w:style w:type="paragraph" w:styleId="Subtitle">
    <w:name w:val="Subtitle"/>
    <w:basedOn w:val="Normal"/>
    <w:next w:val="Normal"/>
    <w:link w:val="SubtitleChar"/>
    <w:uiPriority w:val="11"/>
    <w:rsid w:val="005870BD"/>
    <w:pPr>
      <w:numPr>
        <w:ilvl w:val="1"/>
      </w:numPr>
    </w:pPr>
    <w:rPr>
      <w:rFonts w:eastAsiaTheme="majorEastAsia" w:cstheme="majorBidi"/>
      <w:iCs/>
      <w:color w:val="243CDD" w:themeColor="text2" w:themeTint="E6"/>
      <w:sz w:val="32"/>
      <w14:ligatures w14:val="standard"/>
    </w:rPr>
  </w:style>
  <w:style w:type="character" w:customStyle="1" w:styleId="SubtitleChar">
    <w:name w:val="Subtitle Char"/>
    <w:basedOn w:val="DefaultParagraphFont"/>
    <w:link w:val="Subtitle"/>
    <w:uiPriority w:val="11"/>
    <w:rsid w:val="005870BD"/>
    <w:rPr>
      <w:rFonts w:eastAsiaTheme="majorEastAsia" w:cstheme="majorBidi"/>
      <w:iCs/>
      <w:color w:val="243CDD" w:themeColor="text2" w:themeTint="E6"/>
      <w:sz w:val="32"/>
      <w:szCs w:val="24"/>
      <w14:ligatures w14:val="standard"/>
    </w:rPr>
  </w:style>
  <w:style w:type="character" w:styleId="Strong">
    <w:name w:val="Strong"/>
    <w:basedOn w:val="DefaultParagraphFont"/>
    <w:uiPriority w:val="22"/>
    <w:rsid w:val="005870BD"/>
    <w:rPr>
      <w:b/>
      <w:bCs/>
    </w:rPr>
  </w:style>
  <w:style w:type="character" w:styleId="Emphasis">
    <w:name w:val="Emphasis"/>
    <w:basedOn w:val="DefaultParagraphFont"/>
    <w:uiPriority w:val="20"/>
    <w:rsid w:val="005870BD"/>
    <w:rPr>
      <w:i/>
      <w:iCs/>
    </w:rPr>
  </w:style>
  <w:style w:type="character" w:customStyle="1" w:styleId="NoSpacingChar">
    <w:name w:val="No Spacing Char"/>
    <w:basedOn w:val="DefaultParagraphFont"/>
    <w:link w:val="NoSpacing"/>
    <w:uiPriority w:val="1"/>
    <w:rsid w:val="005870BD"/>
  </w:style>
  <w:style w:type="paragraph" w:styleId="ListParagraph">
    <w:name w:val="List Paragraph"/>
    <w:basedOn w:val="Normal"/>
    <w:autoRedefine/>
    <w:uiPriority w:val="34"/>
    <w:rsid w:val="005870BD"/>
    <w:pPr>
      <w:ind w:left="720"/>
      <w:contextualSpacing/>
    </w:pPr>
  </w:style>
  <w:style w:type="paragraph" w:styleId="Quote">
    <w:name w:val="Quote"/>
    <w:basedOn w:val="Normal"/>
    <w:next w:val="Normal"/>
    <w:link w:val="QuoteChar"/>
    <w:uiPriority w:val="29"/>
    <w:rsid w:val="005870BD"/>
    <w:pPr>
      <w:pBdr>
        <w:left w:val="single" w:sz="48" w:space="13" w:color="005EEF" w:themeColor="accent1"/>
      </w:pBdr>
      <w:spacing w:after="0" w:line="360" w:lineRule="auto"/>
    </w:pPr>
    <w:rPr>
      <w:rFonts w:asciiTheme="majorHAnsi" w:eastAsiaTheme="minorEastAsia" w:hAnsiTheme="majorHAnsi"/>
      <w:b/>
      <w:i/>
      <w:iCs/>
      <w:color w:val="005EEF" w:themeColor="accent1"/>
    </w:rPr>
  </w:style>
  <w:style w:type="character" w:customStyle="1" w:styleId="QuoteChar">
    <w:name w:val="Quote Char"/>
    <w:basedOn w:val="DefaultParagraphFont"/>
    <w:link w:val="Quote"/>
    <w:uiPriority w:val="29"/>
    <w:rsid w:val="005870BD"/>
    <w:rPr>
      <w:rFonts w:asciiTheme="majorHAnsi" w:eastAsiaTheme="minorEastAsia" w:hAnsiTheme="majorHAnsi"/>
      <w:b/>
      <w:i/>
      <w:iCs/>
      <w:color w:val="005EEF" w:themeColor="accent1"/>
      <w:sz w:val="24"/>
    </w:rPr>
  </w:style>
  <w:style w:type="character" w:styleId="SubtleEmphasis">
    <w:name w:val="Subtle Emphasis"/>
    <w:basedOn w:val="DefaultParagraphFont"/>
    <w:uiPriority w:val="19"/>
    <w:rsid w:val="005870BD"/>
    <w:rPr>
      <w:i/>
      <w:iCs/>
      <w:color w:val="404040" w:themeColor="text1" w:themeTint="BF"/>
    </w:rPr>
  </w:style>
  <w:style w:type="character" w:styleId="IntenseEmphasis">
    <w:name w:val="Intense Emphasis"/>
    <w:basedOn w:val="DefaultParagraphFont"/>
    <w:uiPriority w:val="21"/>
    <w:rsid w:val="005870BD"/>
    <w:rPr>
      <w:i/>
      <w:iCs/>
      <w:color w:val="005EEF" w:themeColor="accent1"/>
    </w:rPr>
  </w:style>
  <w:style w:type="character" w:styleId="SubtleReference">
    <w:name w:val="Subtle Reference"/>
    <w:basedOn w:val="DefaultParagraphFont"/>
    <w:uiPriority w:val="31"/>
    <w:rsid w:val="005870BD"/>
    <w:rPr>
      <w:smallCaps/>
      <w:color w:val="5A5A5A" w:themeColor="text1" w:themeTint="A5"/>
    </w:rPr>
  </w:style>
  <w:style w:type="character" w:styleId="IntenseReference">
    <w:name w:val="Intense Reference"/>
    <w:basedOn w:val="DefaultParagraphFont"/>
    <w:uiPriority w:val="32"/>
    <w:rsid w:val="005870BD"/>
    <w:rPr>
      <w:b/>
      <w:bCs/>
      <w:smallCaps/>
      <w:color w:val="005EEF" w:themeColor="accent1"/>
      <w:spacing w:val="5"/>
    </w:rPr>
  </w:style>
  <w:style w:type="character" w:styleId="BookTitle">
    <w:name w:val="Book Title"/>
    <w:basedOn w:val="DefaultParagraphFont"/>
    <w:uiPriority w:val="33"/>
    <w:rsid w:val="005870BD"/>
    <w:rPr>
      <w:b/>
      <w:bCs/>
      <w:i/>
      <w:iCs/>
      <w:spacing w:val="5"/>
    </w:rPr>
  </w:style>
  <w:style w:type="paragraph" w:styleId="TOCHeading">
    <w:name w:val="TOC Heading"/>
    <w:basedOn w:val="Heading1"/>
    <w:next w:val="Normal"/>
    <w:uiPriority w:val="39"/>
    <w:unhideWhenUsed/>
    <w:rsid w:val="00DC1EF8"/>
    <w:pPr>
      <w:spacing w:before="240"/>
      <w:outlineLvl w:val="9"/>
    </w:pPr>
    <w:rPr>
      <w:rFonts w:ascii="Unilever Shilling Medium" w:hAnsi="Unilever Shilling Medium"/>
      <w:b/>
      <w:bCs w:val="0"/>
      <w:color w:val="1F36C7"/>
      <w:szCs w:val="32"/>
    </w:rPr>
  </w:style>
  <w:style w:type="paragraph" w:customStyle="1" w:styleId="PersonalName">
    <w:name w:val="Personal Name"/>
    <w:basedOn w:val="Normal"/>
    <w:rsid w:val="00333049"/>
    <w:pPr>
      <w:keepNext/>
      <w:keepLines/>
      <w:spacing w:before="240" w:after="240"/>
      <w:contextualSpacing/>
      <w:outlineLvl w:val="0"/>
    </w:pPr>
    <w:rPr>
      <w:rFonts w:eastAsiaTheme="majorEastAsia" w:cs="Times New Roman (Headings CS)"/>
      <w:caps/>
      <w:color w:val="000000"/>
      <w:spacing w:val="-10"/>
      <w:kern w:val="28"/>
      <w:sz w:val="28"/>
      <w:szCs w:val="28"/>
    </w:rPr>
  </w:style>
  <w:style w:type="paragraph" w:customStyle="1" w:styleId="Sectiontitle-Sunsetred">
    <w:name w:val="Section title - Sunset red"/>
    <w:basedOn w:val="Quote-Sunsetred"/>
    <w:autoRedefine/>
    <w:rsid w:val="00C40CD9"/>
    <w:pPr>
      <w:pBdr>
        <w:top w:val="single" w:sz="4" w:space="5" w:color="FF544F"/>
        <w:bottom w:val="none" w:sz="0" w:space="0" w:color="auto"/>
      </w:pBdr>
      <w:outlineLvl w:val="0"/>
    </w:pPr>
    <w:rPr>
      <w:rFonts w:ascii="Unilever Shilling" w:hAnsi="Unilever Shilling"/>
      <w:sz w:val="24"/>
    </w:rPr>
  </w:style>
  <w:style w:type="paragraph" w:styleId="TOC1">
    <w:name w:val="toc 1"/>
    <w:basedOn w:val="Normal"/>
    <w:next w:val="Normal"/>
    <w:autoRedefine/>
    <w:uiPriority w:val="39"/>
    <w:unhideWhenUsed/>
    <w:rsid w:val="00DC1EF8"/>
    <w:pPr>
      <w:spacing w:before="120" w:after="0"/>
    </w:pPr>
    <w:rPr>
      <w:bCs/>
      <w:i/>
      <w:iCs/>
    </w:rPr>
  </w:style>
  <w:style w:type="paragraph" w:styleId="TableofFigures">
    <w:name w:val="table of figures"/>
    <w:basedOn w:val="Normal"/>
    <w:next w:val="Normal"/>
    <w:uiPriority w:val="99"/>
    <w:unhideWhenUsed/>
    <w:rsid w:val="00D02B1B"/>
    <w:pPr>
      <w:spacing w:after="0"/>
    </w:pPr>
  </w:style>
  <w:style w:type="paragraph" w:customStyle="1" w:styleId="Bullet-Sunsetred">
    <w:name w:val="Bullet - Sunset red"/>
    <w:basedOn w:val="ListParagraph"/>
    <w:next w:val="Normal"/>
    <w:autoRedefine/>
    <w:rsid w:val="00C40CD9"/>
    <w:pPr>
      <w:numPr>
        <w:numId w:val="1"/>
      </w:numPr>
    </w:pPr>
  </w:style>
  <w:style w:type="paragraph" w:customStyle="1" w:styleId="Bullet-Candypink">
    <w:name w:val="Bullet - Candy pink"/>
    <w:basedOn w:val="Bullet-Sunsetred"/>
    <w:autoRedefine/>
    <w:rsid w:val="0085434A"/>
    <w:pPr>
      <w:numPr>
        <w:numId w:val="3"/>
      </w:numPr>
    </w:pPr>
  </w:style>
  <w:style w:type="paragraph" w:customStyle="1" w:styleId="Bullet-Jadegreen">
    <w:name w:val="Bullet - Jade green"/>
    <w:basedOn w:val="Bullet-Sunsetred"/>
    <w:autoRedefine/>
    <w:qFormat/>
    <w:rsid w:val="0085434A"/>
    <w:pPr>
      <w:numPr>
        <w:numId w:val="5"/>
      </w:numPr>
    </w:pPr>
  </w:style>
  <w:style w:type="paragraph" w:customStyle="1" w:styleId="Bullet-Orchidpurple">
    <w:name w:val="Bullet - Orchid purple"/>
    <w:basedOn w:val="Bullet-Sunsetred"/>
    <w:autoRedefine/>
    <w:rsid w:val="0085434A"/>
    <w:pPr>
      <w:numPr>
        <w:numId w:val="7"/>
      </w:numPr>
    </w:pPr>
  </w:style>
  <w:style w:type="paragraph" w:customStyle="1" w:styleId="Bullet-Denimblue">
    <w:name w:val="Bullet - Denim blue"/>
    <w:basedOn w:val="Bullet-Sunsetred"/>
    <w:autoRedefine/>
    <w:rsid w:val="0085434A"/>
    <w:pPr>
      <w:numPr>
        <w:numId w:val="9"/>
      </w:numPr>
    </w:pPr>
  </w:style>
  <w:style w:type="paragraph" w:customStyle="1" w:styleId="Bullet-Canaryyellow">
    <w:name w:val="Bullet - Canary yellow"/>
    <w:basedOn w:val="Bullet-Candypink"/>
    <w:autoRedefine/>
    <w:rsid w:val="0085434A"/>
    <w:pPr>
      <w:numPr>
        <w:numId w:val="11"/>
      </w:numPr>
    </w:pPr>
  </w:style>
  <w:style w:type="character" w:styleId="Hyperlink">
    <w:name w:val="Hyperlink"/>
    <w:basedOn w:val="DefaultParagraphFont"/>
    <w:uiPriority w:val="99"/>
    <w:unhideWhenUsed/>
    <w:rsid w:val="00DC1EF8"/>
    <w:rPr>
      <w:color w:val="1F36C7" w:themeColor="hyperlink"/>
      <w:u w:val="single"/>
    </w:rPr>
  </w:style>
  <w:style w:type="paragraph" w:styleId="TOC2">
    <w:name w:val="toc 2"/>
    <w:basedOn w:val="Normal"/>
    <w:next w:val="Normal"/>
    <w:autoRedefine/>
    <w:uiPriority w:val="39"/>
    <w:semiHidden/>
    <w:unhideWhenUsed/>
    <w:rsid w:val="00DC1EF8"/>
    <w:pPr>
      <w:spacing w:before="120" w:after="0"/>
      <w:ind w:left="240"/>
    </w:pPr>
    <w:rPr>
      <w:rFonts w:asciiTheme="minorHAnsi" w:hAnsiTheme="minorHAnsi"/>
      <w:b/>
      <w:bCs/>
      <w:szCs w:val="22"/>
    </w:rPr>
  </w:style>
  <w:style w:type="paragraph" w:styleId="TOC3">
    <w:name w:val="toc 3"/>
    <w:basedOn w:val="Normal"/>
    <w:next w:val="Normal"/>
    <w:autoRedefine/>
    <w:uiPriority w:val="39"/>
    <w:semiHidden/>
    <w:unhideWhenUsed/>
    <w:rsid w:val="00DC1EF8"/>
    <w:pPr>
      <w:spacing w:after="0"/>
      <w:ind w:left="480"/>
    </w:pPr>
    <w:rPr>
      <w:rFonts w:asciiTheme="minorHAnsi" w:hAnsiTheme="minorHAnsi"/>
      <w:sz w:val="20"/>
      <w:szCs w:val="20"/>
    </w:rPr>
  </w:style>
  <w:style w:type="paragraph" w:styleId="TOC4">
    <w:name w:val="toc 4"/>
    <w:basedOn w:val="Normal"/>
    <w:next w:val="Normal"/>
    <w:autoRedefine/>
    <w:uiPriority w:val="39"/>
    <w:semiHidden/>
    <w:unhideWhenUsed/>
    <w:rsid w:val="00DC1EF8"/>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DC1EF8"/>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DC1EF8"/>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DC1EF8"/>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DC1EF8"/>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DC1EF8"/>
    <w:pPr>
      <w:spacing w:after="0"/>
      <w:ind w:left="1920"/>
    </w:pPr>
    <w:rPr>
      <w:rFonts w:asciiTheme="minorHAnsi" w:hAnsiTheme="minorHAnsi"/>
      <w:sz w:val="20"/>
      <w:szCs w:val="20"/>
    </w:rPr>
  </w:style>
  <w:style w:type="paragraph" w:customStyle="1" w:styleId="Sectiontitle-Candypink">
    <w:name w:val="Section title - Candy pink"/>
    <w:basedOn w:val="Sectiontitle-Sunsetred"/>
    <w:next w:val="Normal"/>
    <w:autoRedefine/>
    <w:rsid w:val="00C40CD9"/>
    <w:pPr>
      <w:pBdr>
        <w:top w:val="single" w:sz="4" w:space="5" w:color="FF79C6"/>
      </w:pBdr>
    </w:pPr>
    <w:rPr>
      <w:color w:val="FF79C6"/>
    </w:rPr>
  </w:style>
  <w:style w:type="paragraph" w:customStyle="1" w:styleId="Sectiontitle-Jadegreen">
    <w:name w:val="Section title - Jade green"/>
    <w:basedOn w:val="Sectiontitle-Sunsetred"/>
    <w:next w:val="Normal"/>
    <w:autoRedefine/>
    <w:qFormat/>
    <w:rsid w:val="00C40CD9"/>
    <w:pPr>
      <w:pBdr>
        <w:top w:val="single" w:sz="4" w:space="5" w:color="00D7C4"/>
      </w:pBdr>
    </w:pPr>
    <w:rPr>
      <w:color w:val="00D7C4"/>
    </w:rPr>
  </w:style>
  <w:style w:type="paragraph" w:customStyle="1" w:styleId="Sectiontitle-Orchidpurple">
    <w:name w:val="Section title - Orchid purple"/>
    <w:basedOn w:val="Sectiontitle-Sunsetred"/>
    <w:next w:val="Normal"/>
    <w:autoRedefine/>
    <w:rsid w:val="00C40CD9"/>
    <w:pPr>
      <w:pBdr>
        <w:top w:val="single" w:sz="4" w:space="5" w:color="9C44C0"/>
      </w:pBdr>
    </w:pPr>
    <w:rPr>
      <w:color w:val="9C44C0"/>
    </w:rPr>
  </w:style>
  <w:style w:type="paragraph" w:customStyle="1" w:styleId="Sectiontitle-Canaryyellow">
    <w:name w:val="Section title - Canary yellow"/>
    <w:basedOn w:val="Sectiontitle-Sunsetred"/>
    <w:next w:val="Normal"/>
    <w:autoRedefine/>
    <w:rsid w:val="00C40CD9"/>
    <w:pPr>
      <w:pBdr>
        <w:top w:val="single" w:sz="4" w:space="5" w:color="FFE300"/>
      </w:pBdr>
    </w:pPr>
    <w:rPr>
      <w:color w:val="FFE300"/>
    </w:rPr>
  </w:style>
  <w:style w:type="paragraph" w:customStyle="1" w:styleId="Sectiontitle-Denimblue">
    <w:name w:val="Section title - Denim blue"/>
    <w:basedOn w:val="Sectiontitle-Sunsetred"/>
    <w:next w:val="Normal"/>
    <w:autoRedefine/>
    <w:rsid w:val="00C40CD9"/>
    <w:pPr>
      <w:pBdr>
        <w:top w:val="single" w:sz="4" w:space="5" w:color="005EEF"/>
      </w:pBdr>
    </w:pPr>
    <w:rPr>
      <w:color w:val="005EEF"/>
    </w:rPr>
  </w:style>
  <w:style w:type="paragraph" w:customStyle="1" w:styleId="Sectiontitle-Unileverblue">
    <w:name w:val="Section title - Unilever blue"/>
    <w:basedOn w:val="Sectiontitle-Sunsetred"/>
    <w:next w:val="Normal"/>
    <w:autoRedefine/>
    <w:rsid w:val="00C40CD9"/>
    <w:pPr>
      <w:pBdr>
        <w:top w:val="single" w:sz="4" w:space="5" w:color="1F36C7"/>
      </w:pBdr>
    </w:pPr>
    <w:rPr>
      <w:color w:val="1F36C7"/>
    </w:rPr>
  </w:style>
  <w:style w:type="paragraph" w:customStyle="1" w:styleId="Caption-Unileverblue">
    <w:name w:val="Caption - Unilever blue"/>
    <w:basedOn w:val="Caption-Sunsetred"/>
    <w:next w:val="Normal"/>
    <w:autoRedefine/>
    <w:rsid w:val="00C40CD9"/>
    <w:rPr>
      <w:color w:val="1F36C7"/>
    </w:rPr>
  </w:style>
  <w:style w:type="paragraph" w:customStyle="1" w:styleId="Quote-Unileverblue">
    <w:name w:val="Quote - Unilever blue"/>
    <w:basedOn w:val="Quote-Sunsetred"/>
    <w:next w:val="Caption-Unileverblue"/>
    <w:autoRedefine/>
    <w:rsid w:val="00C40CD9"/>
    <w:pPr>
      <w:pBdr>
        <w:top w:val="single" w:sz="4" w:space="10" w:color="1F36C7" w:themeColor="text2"/>
        <w:bottom w:val="single" w:sz="4" w:space="10" w:color="1F36C7" w:themeColor="text2"/>
      </w:pBdr>
    </w:pPr>
    <w:rPr>
      <w:color w:val="1F36C7" w:themeColor="text2"/>
    </w:rPr>
  </w:style>
  <w:style w:type="paragraph" w:customStyle="1" w:styleId="Bullet-Unileverblue">
    <w:name w:val="Bullet - Unilever blue"/>
    <w:basedOn w:val="Bullet-Sunsetred"/>
    <w:autoRedefine/>
    <w:rsid w:val="00C40CD9"/>
    <w:pPr>
      <w:numPr>
        <w:numId w:val="14"/>
      </w:numPr>
    </w:pPr>
  </w:style>
  <w:style w:type="paragraph" w:customStyle="1" w:styleId="Title-Denimblue">
    <w:name w:val="Title - Denim blue"/>
    <w:basedOn w:val="Normal"/>
    <w:next w:val="Subtitle-Denimblue"/>
    <w:autoRedefine/>
    <w:rsid w:val="00333049"/>
    <w:pPr>
      <w:keepNext/>
      <w:keepLines/>
      <w:spacing w:before="240" w:after="240"/>
      <w:contextualSpacing/>
      <w:outlineLvl w:val="0"/>
    </w:pPr>
    <w:rPr>
      <w:rFonts w:eastAsiaTheme="majorEastAsia" w:cs="Times New Roman (Headings CS)"/>
      <w:b/>
      <w:color w:val="005EEF"/>
      <w:spacing w:val="-10"/>
      <w:kern w:val="28"/>
      <w:sz w:val="56"/>
      <w:szCs w:val="56"/>
    </w:rPr>
  </w:style>
  <w:style w:type="table" w:styleId="PlainTable3">
    <w:name w:val="Plain Table 3"/>
    <w:basedOn w:val="TableNormal"/>
    <w:uiPriority w:val="43"/>
    <w:rsid w:val="0038616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8616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8616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OCHeading-Sunsetred">
    <w:name w:val="TOC Heading - Sunset red"/>
    <w:basedOn w:val="TOCHeading"/>
    <w:next w:val="TOC1"/>
    <w:autoRedefine/>
    <w:rsid w:val="00A64955"/>
    <w:rPr>
      <w:color w:val="FF544F"/>
    </w:rPr>
  </w:style>
  <w:style w:type="paragraph" w:customStyle="1" w:styleId="TOCHeading-Candypink">
    <w:name w:val="TOC Heading - Candy pink"/>
    <w:basedOn w:val="TOCHeading"/>
    <w:next w:val="TOC1"/>
    <w:rsid w:val="00A64955"/>
    <w:rPr>
      <w:color w:val="FF79C6"/>
    </w:rPr>
  </w:style>
  <w:style w:type="paragraph" w:customStyle="1" w:styleId="TOCHeading-Jadegreen">
    <w:name w:val="TOC Heading - Jade green"/>
    <w:basedOn w:val="TOCHeading"/>
    <w:next w:val="TOC1"/>
    <w:qFormat/>
    <w:rsid w:val="00A64955"/>
    <w:rPr>
      <w:color w:val="00D7C4"/>
    </w:rPr>
  </w:style>
  <w:style w:type="paragraph" w:customStyle="1" w:styleId="TOCHeading-Orchidpurple">
    <w:name w:val="TOC Heading - Orchid purple"/>
    <w:basedOn w:val="TOCHeading"/>
    <w:next w:val="TOC1"/>
    <w:rsid w:val="00A64955"/>
    <w:rPr>
      <w:color w:val="9C44C0"/>
    </w:rPr>
  </w:style>
  <w:style w:type="paragraph" w:customStyle="1" w:styleId="TOCHEading-Canaryyellow">
    <w:name w:val="TOC HEading - Canary yellow"/>
    <w:basedOn w:val="TOCHeading"/>
    <w:next w:val="TOC1"/>
    <w:rsid w:val="00A64955"/>
    <w:rPr>
      <w:color w:val="FFE300"/>
    </w:rPr>
  </w:style>
  <w:style w:type="paragraph" w:customStyle="1" w:styleId="TOCHeading-Denimblue">
    <w:name w:val="TOC Heading - Denim blue"/>
    <w:basedOn w:val="TOCHeading"/>
    <w:next w:val="TOC1"/>
    <w:rsid w:val="00A64955"/>
    <w:rPr>
      <w:color w:val="005EEF"/>
    </w:rPr>
  </w:style>
  <w:style w:type="paragraph" w:customStyle="1" w:styleId="Pullout-percentage-candypink">
    <w:name w:val="Pull out - percentage - candy pink"/>
    <w:basedOn w:val="Normal"/>
    <w:rsid w:val="008F379F"/>
    <w:rPr>
      <w:b/>
      <w:color w:val="FF79C6"/>
      <w:sz w:val="144"/>
    </w:rPr>
  </w:style>
  <w:style w:type="paragraph" w:customStyle="1" w:styleId="Pullout-copy-candypink">
    <w:name w:val="Pull out - copy - candy pink"/>
    <w:basedOn w:val="Normal"/>
    <w:next w:val="Normal"/>
    <w:autoRedefine/>
    <w:rsid w:val="008F379F"/>
    <w:pPr>
      <w:spacing w:line="320" w:lineRule="exact"/>
    </w:pPr>
    <w:rPr>
      <w:rFonts w:ascii="Unilever Shilling Medium" w:hAnsi="Unilever Shilling Medium"/>
      <w:b/>
      <w:color w:val="FF79C6"/>
      <w:sz w:val="24"/>
    </w:rPr>
  </w:style>
  <w:style w:type="paragraph" w:customStyle="1" w:styleId="Pullout-percentage-jadegreen">
    <w:name w:val="Pull out - percentage - jade green"/>
    <w:basedOn w:val="Pullout-percentage-candypink"/>
    <w:autoRedefine/>
    <w:qFormat/>
    <w:rsid w:val="008F379F"/>
    <w:rPr>
      <w:color w:val="00D7C4"/>
    </w:rPr>
  </w:style>
  <w:style w:type="paragraph" w:customStyle="1" w:styleId="Pullout-copy-jadegreen">
    <w:name w:val="Pull out - copy - jade green"/>
    <w:basedOn w:val="Pullout-copy-candypink"/>
    <w:autoRedefine/>
    <w:qFormat/>
    <w:rsid w:val="008F379F"/>
    <w:rPr>
      <w:color w:val="00D7C4"/>
    </w:rPr>
  </w:style>
  <w:style w:type="paragraph" w:customStyle="1" w:styleId="Title-white">
    <w:name w:val="Title - white"/>
    <w:basedOn w:val="Title-Unileverblue"/>
    <w:autoRedefine/>
    <w:qFormat/>
    <w:rsid w:val="00CA38AE"/>
    <w:rPr>
      <w:rFonts w:cs="Unilever Shilling"/>
      <w:bCs/>
      <w:color w:val="FFFFFF" w:themeColor="background1"/>
      <w:szCs w:val="40"/>
    </w:rPr>
  </w:style>
  <w:style w:type="paragraph" w:styleId="BalloonText">
    <w:name w:val="Balloon Text"/>
    <w:basedOn w:val="Normal"/>
    <w:link w:val="BalloonTextChar"/>
    <w:uiPriority w:val="99"/>
    <w:semiHidden/>
    <w:unhideWhenUsed/>
    <w:rsid w:val="00EE0E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E13"/>
    <w:rPr>
      <w:rFonts w:ascii="Segoe UI" w:hAnsi="Segoe UI" w:cs="Segoe UI"/>
      <w:color w:val="000000" w:themeColor="text1"/>
      <w:sz w:val="18"/>
      <w:szCs w:val="18"/>
    </w:rPr>
  </w:style>
  <w:style w:type="character" w:customStyle="1" w:styleId="FontStyle33">
    <w:name w:val="Font Style33"/>
    <w:uiPriority w:val="99"/>
    <w:rsid w:val="0057142C"/>
    <w:rPr>
      <w:rFonts w:ascii="Arial" w:hAnsi="Arial" w:cs="Arial"/>
      <w:color w:val="000000"/>
      <w:sz w:val="22"/>
      <w:szCs w:val="22"/>
    </w:rPr>
  </w:style>
  <w:style w:type="paragraph" w:customStyle="1" w:styleId="Style6">
    <w:name w:val="Style6"/>
    <w:basedOn w:val="Normal"/>
    <w:uiPriority w:val="99"/>
    <w:rsid w:val="0057142C"/>
    <w:pPr>
      <w:widowControl w:val="0"/>
      <w:autoSpaceDE w:val="0"/>
      <w:autoSpaceDN w:val="0"/>
      <w:adjustRightInd w:val="0"/>
      <w:spacing w:after="0"/>
    </w:pPr>
    <w:rPr>
      <w:rFonts w:ascii="Times New Roman" w:eastAsia="DengXian" w:hAnsi="Times New Roman" w:cs="Times New Roman"/>
      <w:color w:val="auto"/>
      <w:sz w:val="24"/>
      <w:lang w:val="pt-BR" w:eastAsia="zh-CN"/>
    </w:rPr>
  </w:style>
  <w:style w:type="paragraph" w:customStyle="1" w:styleId="Style10">
    <w:name w:val="Style10"/>
    <w:basedOn w:val="Normal"/>
    <w:uiPriority w:val="99"/>
    <w:rsid w:val="0057142C"/>
    <w:pPr>
      <w:widowControl w:val="0"/>
      <w:autoSpaceDE w:val="0"/>
      <w:autoSpaceDN w:val="0"/>
      <w:adjustRightInd w:val="0"/>
      <w:spacing w:after="0"/>
    </w:pPr>
    <w:rPr>
      <w:rFonts w:ascii="Arial" w:eastAsia="Times New Roman" w:hAnsi="Arial" w:cs="Arial"/>
      <w:color w:val="auto"/>
      <w:sz w:val="24"/>
      <w:lang w:val="pt-BR" w:eastAsia="pt-BR"/>
    </w:rPr>
  </w:style>
  <w:style w:type="paragraph" w:customStyle="1" w:styleId="Style13">
    <w:name w:val="Style13"/>
    <w:basedOn w:val="Normal"/>
    <w:uiPriority w:val="99"/>
    <w:rsid w:val="0057142C"/>
    <w:pPr>
      <w:widowControl w:val="0"/>
      <w:autoSpaceDE w:val="0"/>
      <w:autoSpaceDN w:val="0"/>
      <w:adjustRightInd w:val="0"/>
      <w:spacing w:after="0"/>
    </w:pPr>
    <w:rPr>
      <w:rFonts w:ascii="Arial" w:eastAsia="Times New Roman" w:hAnsi="Arial" w:cs="Arial"/>
      <w:color w:val="auto"/>
      <w:sz w:val="24"/>
      <w:lang w:val="pt-BR" w:eastAsia="pt-BR"/>
    </w:rPr>
  </w:style>
  <w:style w:type="paragraph" w:customStyle="1" w:styleId="Style14">
    <w:name w:val="Style14"/>
    <w:basedOn w:val="Normal"/>
    <w:uiPriority w:val="99"/>
    <w:rsid w:val="0057142C"/>
    <w:pPr>
      <w:widowControl w:val="0"/>
      <w:autoSpaceDE w:val="0"/>
      <w:autoSpaceDN w:val="0"/>
      <w:adjustRightInd w:val="0"/>
      <w:spacing w:after="0"/>
    </w:pPr>
    <w:rPr>
      <w:rFonts w:ascii="Arial" w:eastAsia="Times New Roman" w:hAnsi="Arial" w:cs="Arial"/>
      <w:color w:val="auto"/>
      <w:sz w:val="24"/>
      <w:lang w:val="pt-BR" w:eastAsia="pt-BR"/>
    </w:rPr>
  </w:style>
  <w:style w:type="character" w:customStyle="1" w:styleId="FontStyle30">
    <w:name w:val="Font Style30"/>
    <w:uiPriority w:val="99"/>
    <w:rsid w:val="0057142C"/>
    <w:rPr>
      <w:rFonts w:ascii="Arial" w:hAnsi="Arial" w:cs="Arial"/>
      <w:b/>
      <w:bCs/>
      <w:color w:val="000000"/>
      <w:spacing w:val="-20"/>
      <w:sz w:val="98"/>
      <w:szCs w:val="98"/>
    </w:rPr>
  </w:style>
  <w:style w:type="character" w:customStyle="1" w:styleId="FontStyle32">
    <w:name w:val="Font Style32"/>
    <w:uiPriority w:val="99"/>
    <w:rsid w:val="0057142C"/>
    <w:rPr>
      <w:rFonts w:ascii="Arial" w:hAnsi="Arial" w:cs="Arial"/>
      <w:b/>
      <w:bCs/>
      <w:color w:val="000000"/>
      <w:sz w:val="38"/>
      <w:szCs w:val="38"/>
    </w:rPr>
  </w:style>
  <w:style w:type="paragraph" w:customStyle="1" w:styleId="Style2">
    <w:name w:val="Style2"/>
    <w:basedOn w:val="Normal"/>
    <w:uiPriority w:val="99"/>
    <w:rsid w:val="003A252A"/>
    <w:pPr>
      <w:widowControl w:val="0"/>
      <w:autoSpaceDE w:val="0"/>
      <w:autoSpaceDN w:val="0"/>
      <w:adjustRightInd w:val="0"/>
      <w:spacing w:after="0"/>
    </w:pPr>
    <w:rPr>
      <w:rFonts w:ascii="Arial" w:eastAsia="Times New Roman" w:hAnsi="Arial" w:cs="Arial"/>
      <w:color w:val="auto"/>
      <w:sz w:val="24"/>
      <w:lang w:val="pt-BR" w:eastAsia="pt-BR"/>
    </w:rPr>
  </w:style>
  <w:style w:type="paragraph" w:customStyle="1" w:styleId="Style3">
    <w:name w:val="Style3"/>
    <w:basedOn w:val="Normal"/>
    <w:uiPriority w:val="99"/>
    <w:rsid w:val="003A252A"/>
    <w:pPr>
      <w:widowControl w:val="0"/>
      <w:autoSpaceDE w:val="0"/>
      <w:autoSpaceDN w:val="0"/>
      <w:adjustRightInd w:val="0"/>
      <w:spacing w:after="0"/>
    </w:pPr>
    <w:rPr>
      <w:rFonts w:ascii="Times New Roman" w:eastAsia="DengXian" w:hAnsi="Times New Roman" w:cs="Times New Roman"/>
      <w:color w:val="auto"/>
      <w:sz w:val="24"/>
      <w:lang w:val="pt-BR" w:eastAsia="zh-CN"/>
    </w:rPr>
  </w:style>
  <w:style w:type="paragraph" w:customStyle="1" w:styleId="Style7">
    <w:name w:val="Style7"/>
    <w:basedOn w:val="Normal"/>
    <w:uiPriority w:val="99"/>
    <w:rsid w:val="003A252A"/>
    <w:pPr>
      <w:widowControl w:val="0"/>
      <w:autoSpaceDE w:val="0"/>
      <w:autoSpaceDN w:val="0"/>
      <w:adjustRightInd w:val="0"/>
      <w:spacing w:after="0"/>
    </w:pPr>
    <w:rPr>
      <w:rFonts w:ascii="Arial" w:eastAsia="Times New Roman" w:hAnsi="Arial" w:cs="Arial"/>
      <w:color w:val="auto"/>
      <w:sz w:val="24"/>
      <w:lang w:val="pt-BR" w:eastAsia="pt-BR"/>
    </w:rPr>
  </w:style>
  <w:style w:type="paragraph" w:customStyle="1" w:styleId="Style12">
    <w:name w:val="Style12"/>
    <w:basedOn w:val="Normal"/>
    <w:uiPriority w:val="99"/>
    <w:rsid w:val="003A252A"/>
    <w:pPr>
      <w:widowControl w:val="0"/>
      <w:autoSpaceDE w:val="0"/>
      <w:autoSpaceDN w:val="0"/>
      <w:adjustRightInd w:val="0"/>
      <w:spacing w:after="0"/>
    </w:pPr>
    <w:rPr>
      <w:rFonts w:ascii="Arial" w:eastAsia="Times New Roman" w:hAnsi="Arial" w:cs="Arial"/>
      <w:color w:val="auto"/>
      <w:sz w:val="24"/>
      <w:lang w:val="pt-BR" w:eastAsia="pt-BR"/>
    </w:rPr>
  </w:style>
  <w:style w:type="character" w:customStyle="1" w:styleId="FontStyle23">
    <w:name w:val="Font Style23"/>
    <w:uiPriority w:val="99"/>
    <w:rsid w:val="003A252A"/>
    <w:rPr>
      <w:rFonts w:ascii="Arial" w:hAnsi="Arial" w:cs="Arial"/>
      <w:i/>
      <w:iCs/>
      <w:color w:val="000000"/>
      <w:sz w:val="20"/>
      <w:szCs w:val="20"/>
    </w:rPr>
  </w:style>
  <w:style w:type="character" w:customStyle="1" w:styleId="FontStyle24">
    <w:name w:val="Font Style24"/>
    <w:uiPriority w:val="99"/>
    <w:rsid w:val="003A252A"/>
    <w:rPr>
      <w:rFonts w:ascii="Arial" w:hAnsi="Arial" w:cs="Arial"/>
      <w:color w:val="000000"/>
      <w:sz w:val="20"/>
      <w:szCs w:val="20"/>
    </w:rPr>
  </w:style>
  <w:style w:type="character" w:customStyle="1" w:styleId="FontStyle28">
    <w:name w:val="Font Style28"/>
    <w:uiPriority w:val="99"/>
    <w:rsid w:val="003A252A"/>
    <w:rPr>
      <w:rFonts w:ascii="Arial" w:hAnsi="Arial" w:cs="Arial"/>
      <w:b/>
      <w:bCs/>
      <w:color w:val="000000"/>
      <w:sz w:val="22"/>
      <w:szCs w:val="22"/>
    </w:rPr>
  </w:style>
  <w:style w:type="character" w:customStyle="1" w:styleId="FontStyle29">
    <w:name w:val="Font Style29"/>
    <w:uiPriority w:val="99"/>
    <w:rsid w:val="003A252A"/>
    <w:rPr>
      <w:rFonts w:ascii="Arial" w:hAnsi="Arial" w:cs="Arial"/>
      <w:b/>
      <w:bCs/>
      <w:color w:val="000000"/>
      <w:sz w:val="20"/>
      <w:szCs w:val="20"/>
    </w:rPr>
  </w:style>
  <w:style w:type="character" w:customStyle="1" w:styleId="FontStyle17">
    <w:name w:val="Font Style17"/>
    <w:uiPriority w:val="99"/>
    <w:rsid w:val="003A252A"/>
    <w:rPr>
      <w:rFonts w:ascii="Times New Roman" w:hAnsi="Times New Roman" w:cs="Times New Roman"/>
      <w:b/>
      <w:bCs/>
      <w:color w:val="000000"/>
      <w:sz w:val="166"/>
      <w:szCs w:val="166"/>
    </w:rPr>
  </w:style>
  <w:style w:type="character" w:customStyle="1" w:styleId="FontStyle20">
    <w:name w:val="Font Style20"/>
    <w:uiPriority w:val="99"/>
    <w:rsid w:val="003A252A"/>
    <w:rPr>
      <w:rFonts w:ascii="Arial" w:hAnsi="Arial" w:cs="Arial"/>
      <w:b/>
      <w:bCs/>
      <w:color w:val="000000"/>
      <w:sz w:val="12"/>
      <w:szCs w:val="12"/>
    </w:rPr>
  </w:style>
  <w:style w:type="character" w:customStyle="1" w:styleId="FontStyle25">
    <w:name w:val="Font Style25"/>
    <w:uiPriority w:val="99"/>
    <w:rsid w:val="003A252A"/>
    <w:rPr>
      <w:rFonts w:ascii="Arial" w:hAnsi="Arial" w:cs="Arial"/>
      <w:b/>
      <w:bCs/>
      <w:color w:val="000000"/>
      <w:sz w:val="16"/>
      <w:szCs w:val="16"/>
    </w:rPr>
  </w:style>
  <w:style w:type="character" w:customStyle="1" w:styleId="FontStyle26">
    <w:name w:val="Font Style26"/>
    <w:uiPriority w:val="99"/>
    <w:rsid w:val="003A252A"/>
    <w:rPr>
      <w:rFonts w:ascii="Arial" w:hAnsi="Arial" w:cs="Arial"/>
      <w:b/>
      <w:bCs/>
      <w:color w:val="000000"/>
      <w:spacing w:val="-20"/>
      <w:w w:val="60"/>
      <w:sz w:val="44"/>
      <w:szCs w:val="44"/>
    </w:rPr>
  </w:style>
  <w:style w:type="character" w:customStyle="1" w:styleId="FontStyle27">
    <w:name w:val="Font Style27"/>
    <w:uiPriority w:val="99"/>
    <w:rsid w:val="003A252A"/>
    <w:rPr>
      <w:rFonts w:ascii="Arial" w:hAnsi="Arial" w:cs="Arial"/>
      <w:b/>
      <w:bCs/>
      <w:smallCaps/>
      <w:color w:val="000000"/>
      <w:spacing w:val="-10"/>
      <w:w w:val="60"/>
      <w:sz w:val="46"/>
      <w:szCs w:val="46"/>
    </w:rPr>
  </w:style>
  <w:style w:type="paragraph" w:styleId="FootnoteText">
    <w:name w:val="footnote text"/>
    <w:basedOn w:val="Normal"/>
    <w:link w:val="FootnoteTextChar"/>
    <w:uiPriority w:val="99"/>
    <w:semiHidden/>
    <w:unhideWhenUsed/>
    <w:rsid w:val="003A252A"/>
    <w:pPr>
      <w:widowControl w:val="0"/>
      <w:autoSpaceDE w:val="0"/>
      <w:autoSpaceDN w:val="0"/>
      <w:adjustRightInd w:val="0"/>
      <w:spacing w:after="0"/>
    </w:pPr>
    <w:rPr>
      <w:rFonts w:ascii="Times New Roman" w:eastAsia="DengXian" w:hAnsi="Times New Roman" w:cs="Times New Roman"/>
      <w:color w:val="auto"/>
      <w:sz w:val="20"/>
      <w:szCs w:val="20"/>
      <w:lang w:val="pt-BR" w:eastAsia="zh-CN"/>
    </w:rPr>
  </w:style>
  <w:style w:type="character" w:customStyle="1" w:styleId="FootnoteTextChar">
    <w:name w:val="Footnote Text Char"/>
    <w:basedOn w:val="DefaultParagraphFont"/>
    <w:link w:val="FootnoteText"/>
    <w:uiPriority w:val="99"/>
    <w:semiHidden/>
    <w:rsid w:val="003A252A"/>
    <w:rPr>
      <w:rFonts w:ascii="Times New Roman" w:eastAsia="DengXian" w:hAnsi="Times New Roman" w:cs="Times New Roman"/>
      <w:sz w:val="20"/>
      <w:szCs w:val="20"/>
      <w:lang w:val="pt-BR" w:eastAsia="zh-CN"/>
    </w:rPr>
  </w:style>
  <w:style w:type="character" w:styleId="FootnoteReference">
    <w:name w:val="footnote reference"/>
    <w:uiPriority w:val="99"/>
    <w:semiHidden/>
    <w:unhideWhenUsed/>
    <w:rsid w:val="003A2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744">
      <w:bodyDiv w:val="1"/>
      <w:marLeft w:val="0"/>
      <w:marRight w:val="0"/>
      <w:marTop w:val="0"/>
      <w:marBottom w:val="0"/>
      <w:divBdr>
        <w:top w:val="none" w:sz="0" w:space="0" w:color="auto"/>
        <w:left w:val="none" w:sz="0" w:space="0" w:color="auto"/>
        <w:bottom w:val="none" w:sz="0" w:space="0" w:color="auto"/>
        <w:right w:val="none" w:sz="0" w:space="0" w:color="auto"/>
      </w:divBdr>
    </w:div>
    <w:div w:id="137697237">
      <w:bodyDiv w:val="1"/>
      <w:marLeft w:val="0"/>
      <w:marRight w:val="0"/>
      <w:marTop w:val="0"/>
      <w:marBottom w:val="0"/>
      <w:divBdr>
        <w:top w:val="none" w:sz="0" w:space="0" w:color="auto"/>
        <w:left w:val="none" w:sz="0" w:space="0" w:color="auto"/>
        <w:bottom w:val="none" w:sz="0" w:space="0" w:color="auto"/>
        <w:right w:val="none" w:sz="0" w:space="0" w:color="auto"/>
      </w:divBdr>
    </w:div>
    <w:div w:id="855198357">
      <w:bodyDiv w:val="1"/>
      <w:marLeft w:val="0"/>
      <w:marRight w:val="0"/>
      <w:marTop w:val="0"/>
      <w:marBottom w:val="0"/>
      <w:divBdr>
        <w:top w:val="none" w:sz="0" w:space="0" w:color="auto"/>
        <w:left w:val="none" w:sz="0" w:space="0" w:color="auto"/>
        <w:bottom w:val="none" w:sz="0" w:space="0" w:color="auto"/>
        <w:right w:val="none" w:sz="0" w:space="0" w:color="auto"/>
      </w:divBdr>
      <w:divsChild>
        <w:div w:id="687174452">
          <w:marLeft w:val="0"/>
          <w:marRight w:val="0"/>
          <w:marTop w:val="0"/>
          <w:marBottom w:val="0"/>
          <w:divBdr>
            <w:top w:val="none" w:sz="0" w:space="0" w:color="auto"/>
            <w:left w:val="none" w:sz="0" w:space="0" w:color="auto"/>
            <w:bottom w:val="none" w:sz="0" w:space="0" w:color="auto"/>
            <w:right w:val="none" w:sz="0" w:space="0" w:color="auto"/>
          </w:divBdr>
          <w:divsChild>
            <w:div w:id="1314212723">
              <w:marLeft w:val="0"/>
              <w:marRight w:val="0"/>
              <w:marTop w:val="0"/>
              <w:marBottom w:val="0"/>
              <w:divBdr>
                <w:top w:val="none" w:sz="0" w:space="0" w:color="auto"/>
                <w:left w:val="none" w:sz="0" w:space="0" w:color="auto"/>
                <w:bottom w:val="none" w:sz="0" w:space="0" w:color="auto"/>
                <w:right w:val="none" w:sz="0" w:space="0" w:color="auto"/>
              </w:divBdr>
              <w:divsChild>
                <w:div w:id="1414737521">
                  <w:marLeft w:val="0"/>
                  <w:marRight w:val="0"/>
                  <w:marTop w:val="0"/>
                  <w:marBottom w:val="0"/>
                  <w:divBdr>
                    <w:top w:val="none" w:sz="0" w:space="0" w:color="auto"/>
                    <w:left w:val="none" w:sz="0" w:space="0" w:color="auto"/>
                    <w:bottom w:val="none" w:sz="0" w:space="0" w:color="auto"/>
                    <w:right w:val="none" w:sz="0" w:space="0" w:color="auto"/>
                  </w:divBdr>
                  <w:divsChild>
                    <w:div w:id="1439525459">
                      <w:marLeft w:val="0"/>
                      <w:marRight w:val="0"/>
                      <w:marTop w:val="0"/>
                      <w:marBottom w:val="0"/>
                      <w:divBdr>
                        <w:top w:val="none" w:sz="0" w:space="0" w:color="auto"/>
                        <w:left w:val="none" w:sz="0" w:space="0" w:color="auto"/>
                        <w:bottom w:val="none" w:sz="0" w:space="0" w:color="auto"/>
                        <w:right w:val="none" w:sz="0" w:space="0" w:color="auto"/>
                      </w:divBdr>
                    </w:div>
                    <w:div w:id="230895998">
                      <w:marLeft w:val="0"/>
                      <w:marRight w:val="0"/>
                      <w:marTop w:val="0"/>
                      <w:marBottom w:val="0"/>
                      <w:divBdr>
                        <w:top w:val="none" w:sz="0" w:space="0" w:color="auto"/>
                        <w:left w:val="none" w:sz="0" w:space="0" w:color="auto"/>
                        <w:bottom w:val="none" w:sz="0" w:space="0" w:color="auto"/>
                        <w:right w:val="none" w:sz="0" w:space="0" w:color="auto"/>
                      </w:divBdr>
                    </w:div>
                  </w:divsChild>
                </w:div>
                <w:div w:id="1752312380">
                  <w:marLeft w:val="0"/>
                  <w:marRight w:val="0"/>
                  <w:marTop w:val="0"/>
                  <w:marBottom w:val="0"/>
                  <w:divBdr>
                    <w:top w:val="none" w:sz="0" w:space="0" w:color="auto"/>
                    <w:left w:val="none" w:sz="0" w:space="0" w:color="auto"/>
                    <w:bottom w:val="none" w:sz="0" w:space="0" w:color="auto"/>
                    <w:right w:val="none" w:sz="0" w:space="0" w:color="auto"/>
                  </w:divBdr>
                  <w:divsChild>
                    <w:div w:id="8225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icius.mattos\Downloads\Short%20-%20Jade%20green.dotx" TargetMode="External"/></Relationships>
</file>

<file path=word/theme/theme1.xml><?xml version="1.0" encoding="utf-8"?>
<a:theme xmlns:a="http://schemas.openxmlformats.org/drawingml/2006/main" name="Phoenix">
  <a:themeElements>
    <a:clrScheme name="Phoenix">
      <a:dk1>
        <a:srgbClr val="000000"/>
      </a:dk1>
      <a:lt1>
        <a:srgbClr val="FFFFFF"/>
      </a:lt1>
      <a:dk2>
        <a:srgbClr val="1F36C7"/>
      </a:dk2>
      <a:lt2>
        <a:srgbClr val="E7E6E6"/>
      </a:lt2>
      <a:accent1>
        <a:srgbClr val="005EEF"/>
      </a:accent1>
      <a:accent2>
        <a:srgbClr val="FFE200"/>
      </a:accent2>
      <a:accent3>
        <a:srgbClr val="FF79C6"/>
      </a:accent3>
      <a:accent4>
        <a:srgbClr val="00D6C3"/>
      </a:accent4>
      <a:accent5>
        <a:srgbClr val="9C44C0"/>
      </a:accent5>
      <a:accent6>
        <a:srgbClr val="FF544F"/>
      </a:accent6>
      <a:hlink>
        <a:srgbClr val="1F36C7"/>
      </a:hlink>
      <a:folHlink>
        <a:srgbClr val="9C44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DB1D-5CE3-6B4D-A5AE-BBA31C43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 Jade green</Template>
  <TotalTime>0</TotalTime>
  <Pages>3</Pages>
  <Words>738</Words>
  <Characters>4212</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Mattos, Vinicius</dc:creator>
  <cp:keywords/>
  <dc:description/>
  <cp:lastModifiedBy>Sevval Yol</cp:lastModifiedBy>
  <cp:revision>2</cp:revision>
  <dcterms:created xsi:type="dcterms:W3CDTF">2021-08-25T12:59:00Z</dcterms:created>
  <dcterms:modified xsi:type="dcterms:W3CDTF">2021-08-25T12:59:00Z</dcterms:modified>
</cp:coreProperties>
</file>